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650"/>
        <w:gridCol w:w="3600"/>
      </w:tblGrid>
      <w:tr w:rsidR="00423F28" w14:paraId="7E3570D0" w14:textId="77777777" w:rsidTr="00A2707E">
        <w:trPr>
          <w:trHeight w:hRule="exact" w:val="14400"/>
          <w:jc w:val="center"/>
        </w:trPr>
        <w:tc>
          <w:tcPr>
            <w:tcW w:w="7650" w:type="dxa"/>
          </w:tcPr>
          <w:p w14:paraId="5BF65CE3" w14:textId="77777777" w:rsidR="00423F28" w:rsidRDefault="003A4A4A">
            <w:r>
              <w:rPr>
                <w:noProof/>
                <w:lang w:eastAsia="en-US"/>
              </w:rPr>
              <w:drawing>
                <wp:inline distT="0" distB="0" distL="0" distR="0" wp14:anchorId="2403428A" wp14:editId="11AAB851">
                  <wp:extent cx="4572000" cy="304245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7"/>
                          <a:stretch>
                            <a:fillRect/>
                          </a:stretch>
                        </pic:blipFill>
                        <pic:spPr bwMode="auto">
                          <a:xfrm>
                            <a:off x="0" y="0"/>
                            <a:ext cx="4572000" cy="3042458"/>
                          </a:xfrm>
                          <a:prstGeom prst="rect">
                            <a:avLst/>
                          </a:prstGeom>
                          <a:ln>
                            <a:noFill/>
                          </a:ln>
                          <a:extLst>
                            <a:ext uri="{53640926-AAD7-44D8-BBD7-CCE9431645EC}">
                              <a14:shadowObscured xmlns:a14="http://schemas.microsoft.com/office/drawing/2010/main"/>
                            </a:ext>
                          </a:extLst>
                        </pic:spPr>
                      </pic:pic>
                    </a:graphicData>
                  </a:graphic>
                </wp:inline>
              </w:drawing>
            </w:r>
          </w:p>
          <w:p w14:paraId="155651E0" w14:textId="65C4EF72" w:rsidR="003A4A4A" w:rsidRDefault="00EC70D4" w:rsidP="003A4A4A">
            <w:pPr>
              <w:pStyle w:val="Subtitle"/>
            </w:pPr>
            <w:sdt>
              <w:sdtPr>
                <w:alias w:val="Enter event date:"/>
                <w:tag w:val="Enter event date:"/>
                <w:id w:val="1308741240"/>
                <w:placeholder>
                  <w:docPart w:val="E5DDD949D7D94F6FA8D47CD153C82579"/>
                </w:placeholder>
                <w15:appearance w15:val="hidden"/>
                <w:text/>
              </w:sdtPr>
              <w:sdtEndPr/>
              <w:sdtContent>
                <w:r w:rsidR="00C7145F">
                  <w:t>may 21-25, 2020</w:t>
                </w:r>
              </w:sdtContent>
            </w:sdt>
          </w:p>
          <w:sdt>
            <w:sdtPr>
              <w:alias w:val="Enter event title:"/>
              <w:tag w:val="Enter event title:"/>
              <w:id w:val="16356312"/>
              <w:placeholder>
                <w:docPart w:val="333A7E9971D8431DAC846B14977DA34B"/>
              </w:placeholder>
              <w15:appearance w15:val="hidden"/>
              <w:text/>
            </w:sdtPr>
            <w:sdtEndPr/>
            <w:sdtContent>
              <w:p w14:paraId="2B8FB6F3" w14:textId="575E5DB6" w:rsidR="003A4A4A" w:rsidRDefault="00C7145F" w:rsidP="003A4A4A">
                <w:pPr>
                  <w:pStyle w:val="Title"/>
                </w:pPr>
                <w:r>
                  <w:t>region 2 rally kingston, ontario</w:t>
                </w:r>
              </w:p>
            </w:sdtContent>
          </w:sdt>
          <w:p w14:paraId="436A4113" w14:textId="564AC564" w:rsidR="003A4A4A" w:rsidRDefault="00EC70D4" w:rsidP="003A4A4A">
            <w:pPr>
              <w:pStyle w:val="Heading1"/>
            </w:pPr>
            <w:sdt>
              <w:sdtPr>
                <w:alias w:val="Enter event description heading:"/>
                <w:tag w:val="Enter event description heading:"/>
                <w:id w:val="2000612752"/>
                <w:placeholder>
                  <w:docPart w:val="9F415CA5318140C7964070F27DEFD7EF"/>
                </w:placeholder>
                <w15:appearance w15:val="hidden"/>
                <w:text/>
              </w:sdtPr>
              <w:sdtEndPr/>
              <w:sdtContent>
                <w:r w:rsidR="00C7145F">
                  <w:t>Caravan to Kingston</w:t>
                </w:r>
                <w:r w:rsidR="00110C23">
                  <w:t>,</w:t>
                </w:r>
                <w:r w:rsidR="00C7145F">
                  <w:t xml:space="preserve"> Ontario Canada in 2020!</w:t>
                </w:r>
              </w:sdtContent>
            </w:sdt>
          </w:p>
          <w:p w14:paraId="21E152A6" w14:textId="68CA45BA" w:rsidR="003A4A4A" w:rsidRPr="00A2707E" w:rsidRDefault="00EC70D4" w:rsidP="00E60054">
            <w:pPr>
              <w:rPr>
                <w:sz w:val="22"/>
                <w:szCs w:val="22"/>
              </w:rPr>
            </w:pPr>
            <w:sdt>
              <w:sdtPr>
                <w:rPr>
                  <w:lang w:eastAsia="en-US"/>
                </w:rPr>
                <w:alias w:val="Enter body text:"/>
                <w:tag w:val="Enter body text:"/>
                <w:id w:val="-1839064093"/>
                <w:placeholder>
                  <w:docPart w:val="E9444D24A3C1415EAD668DA771BADF89"/>
                </w:placeholder>
                <w15:appearance w15:val="hidden"/>
                <w:text/>
              </w:sdtPr>
              <w:sdtEndPr/>
              <w:sdtContent>
                <w:r w:rsidR="00E60054" w:rsidRPr="0034739B">
                  <w:rPr>
                    <w:lang w:eastAsia="en-US"/>
                  </w:rPr>
                  <w:t xml:space="preserve">It’s about time!  </w:t>
                </w:r>
                <w:r w:rsidR="00110C23" w:rsidRPr="0034739B">
                  <w:rPr>
                    <w:lang w:eastAsia="en-US"/>
                  </w:rPr>
                  <w:t>Th</w:t>
                </w:r>
                <w:r w:rsidR="00E60054" w:rsidRPr="0034739B">
                  <w:rPr>
                    <w:lang w:eastAsia="en-US"/>
                  </w:rPr>
                  <w:t>e</w:t>
                </w:r>
                <w:r w:rsidR="00110C23" w:rsidRPr="0034739B">
                  <w:rPr>
                    <w:lang w:eastAsia="en-US"/>
                  </w:rPr>
                  <w:t xml:space="preserve"> last Airstream Club Region 2 Rally held in Canada was 2010</w:t>
                </w:r>
                <w:r w:rsidR="00E60054" w:rsidRPr="0034739B">
                  <w:rPr>
                    <w:lang w:eastAsia="en-US"/>
                  </w:rPr>
                  <w:t>. Now is the time to mark your calendars, make your reservations, get your Passports in order if your traveling North and get ready to head to historic Kingston, Ontario in 2020.  The beautiful Rideau Acres Campground features large spacious campsites with gravel pads.  We have 108 sites reserved for our Airstreams! Those sites are about 50/50 w/e and w/e/s</w:t>
                </w:r>
                <w:r w:rsidR="0090476A" w:rsidRPr="0034739B">
                  <w:rPr>
                    <w:lang w:eastAsia="en-US"/>
                  </w:rPr>
                  <w:t xml:space="preserve"> </w:t>
                </w:r>
                <w:r w:rsidR="00AB0DA8" w:rsidRPr="0034739B">
                  <w:rPr>
                    <w:lang w:eastAsia="en-US"/>
                  </w:rPr>
                  <w:t xml:space="preserve">(all 30amp) </w:t>
                </w:r>
                <w:r w:rsidR="0090476A" w:rsidRPr="0034739B">
                  <w:rPr>
                    <w:lang w:eastAsia="en-US"/>
                  </w:rPr>
                  <w:t xml:space="preserve">with 10 or so </w:t>
                </w:r>
                <w:r w:rsidR="00AB0DA8" w:rsidRPr="0034739B">
                  <w:rPr>
                    <w:lang w:eastAsia="en-US"/>
                  </w:rPr>
                  <w:t xml:space="preserve">full hook-up </w:t>
                </w:r>
                <w:r w:rsidR="0090476A" w:rsidRPr="0034739B">
                  <w:rPr>
                    <w:lang w:eastAsia="en-US"/>
                  </w:rPr>
                  <w:t xml:space="preserve">50amp sites available.  All on a first come-first serve basis.  So, don’t wait… </w:t>
                </w:r>
                <w:r w:rsidR="004F6178" w:rsidRPr="0034739B">
                  <w:rPr>
                    <w:lang w:eastAsia="en-US"/>
                  </w:rPr>
                  <w:t>REGISTRATION IS</w:t>
                </w:r>
                <w:r w:rsidR="00F9393D" w:rsidRPr="0034739B">
                  <w:rPr>
                    <w:lang w:eastAsia="en-US"/>
                  </w:rPr>
                  <w:t xml:space="preserve"> </w:t>
                </w:r>
                <w:r w:rsidR="004F6178" w:rsidRPr="0034739B">
                  <w:rPr>
                    <w:lang w:eastAsia="en-US"/>
                  </w:rPr>
                  <w:t>OPEN</w:t>
                </w:r>
                <w:r w:rsidR="00F9393D" w:rsidRPr="0034739B">
                  <w:rPr>
                    <w:lang w:eastAsia="en-US"/>
                  </w:rPr>
                  <w:t xml:space="preserve">.  </w:t>
                </w:r>
                <w:r w:rsidR="00A2707E" w:rsidRPr="0034739B">
                  <w:rPr>
                    <w:lang w:eastAsia="en-US"/>
                  </w:rPr>
                  <w:t xml:space="preserve">Let’s make this the Biggest and Best Region 2 Rally in years!                                 </w:t>
                </w:r>
                <w:r w:rsidR="0090476A" w:rsidRPr="0034739B">
                  <w:rPr>
                    <w:lang w:eastAsia="en-US"/>
                  </w:rPr>
                  <w:t xml:space="preserve"> </w:t>
                </w:r>
                <w:r w:rsidR="00A2707E" w:rsidRPr="0034739B">
                  <w:rPr>
                    <w:lang w:eastAsia="en-US"/>
                  </w:rPr>
                  <w:t xml:space="preserve">                                                    </w:t>
                </w:r>
              </w:sdtContent>
            </w:sdt>
            <w:r w:rsidR="003A4A4A" w:rsidRPr="00A2707E">
              <w:rPr>
                <w:noProof/>
                <w:sz w:val="22"/>
                <w:szCs w:val="22"/>
                <w:lang w:eastAsia="en-US"/>
              </w:rPr>
              <w:drawing>
                <wp:anchor distT="0" distB="0" distL="114300" distR="114300" simplePos="0" relativeHeight="251658240" behindDoc="1" locked="0" layoutInCell="1" allowOverlap="1" wp14:anchorId="58C7CC43" wp14:editId="1E7E64C3">
                  <wp:simplePos x="0" y="0"/>
                  <wp:positionH relativeFrom="column">
                    <wp:posOffset>0</wp:posOffset>
                  </wp:positionH>
                  <wp:positionV relativeFrom="paragraph">
                    <wp:posOffset>276860</wp:posOffset>
                  </wp:positionV>
                  <wp:extent cx="2114550" cy="1865630"/>
                  <wp:effectExtent l="0" t="0" r="0" b="1270"/>
                  <wp:wrapTight wrapText="bothSides">
                    <wp:wrapPolygon edited="0">
                      <wp:start x="9924" y="0"/>
                      <wp:lineTo x="9146" y="662"/>
                      <wp:lineTo x="2335" y="3749"/>
                      <wp:lineTo x="389" y="11028"/>
                      <wp:lineTo x="389" y="14557"/>
                      <wp:lineTo x="3114" y="18086"/>
                      <wp:lineTo x="6227" y="21394"/>
                      <wp:lineTo x="15178" y="21394"/>
                      <wp:lineTo x="18292" y="18086"/>
                      <wp:lineTo x="21016" y="14557"/>
                      <wp:lineTo x="21016" y="11028"/>
                      <wp:lineTo x="20432" y="7278"/>
                      <wp:lineTo x="18876" y="3970"/>
                      <wp:lineTo x="13427" y="1323"/>
                      <wp:lineTo x="11481" y="0"/>
                      <wp:lineTo x="992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laceholder.png"/>
                          <pic:cNvPicPr/>
                        </pic:nvPicPr>
                        <pic:blipFill>
                          <a:blip r:embed="rId8"/>
                          <a:stretch>
                            <a:fillRect/>
                          </a:stretch>
                        </pic:blipFill>
                        <pic:spPr>
                          <a:xfrm>
                            <a:off x="0" y="0"/>
                            <a:ext cx="2114550" cy="1865630"/>
                          </a:xfrm>
                          <a:prstGeom prst="rect">
                            <a:avLst/>
                          </a:prstGeom>
                        </pic:spPr>
                      </pic:pic>
                    </a:graphicData>
                  </a:graphic>
                </wp:anchor>
              </w:drawing>
            </w:r>
          </w:p>
        </w:tc>
        <w:tc>
          <w:tcPr>
            <w:tcW w:w="3600"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540"/>
            </w:tblGrid>
            <w:tr w:rsidR="00236FEA" w14:paraId="70C69E69" w14:textId="77777777" w:rsidTr="00323654">
              <w:trPr>
                <w:trHeight w:hRule="exact" w:val="10800"/>
              </w:trPr>
              <w:tc>
                <w:tcPr>
                  <w:tcW w:w="3540" w:type="dxa"/>
                  <w:tcBorders>
                    <w:top w:val="nil"/>
                    <w:bottom w:val="single" w:sz="48" w:space="0" w:color="FFFFFF" w:themeColor="background1"/>
                  </w:tcBorders>
                  <w:shd w:val="clear" w:color="auto" w:fill="197EAA" w:themeFill="accent2" w:themeFillShade="BF"/>
                  <w:vAlign w:val="center"/>
                </w:tcPr>
                <w:p w14:paraId="4CE34BA6" w14:textId="0D0EE781" w:rsidR="00DA082F" w:rsidRDefault="00DA082F" w:rsidP="00236FEA">
                  <w:pPr>
                    <w:pStyle w:val="Heading2"/>
                    <w:rPr>
                      <w:sz w:val="52"/>
                      <w:szCs w:val="52"/>
                    </w:rPr>
                  </w:pPr>
                  <w:r>
                    <w:rPr>
                      <w:sz w:val="52"/>
                      <w:szCs w:val="52"/>
                    </w:rPr>
                    <w:t>THE RALLY IS NOW            SOLD OUT.</w:t>
                  </w:r>
                </w:p>
                <w:p w14:paraId="0FD3EAF3" w14:textId="77777777" w:rsidR="00DA082F" w:rsidRPr="00DA082F" w:rsidRDefault="00DA082F" w:rsidP="00DA082F">
                  <w:pPr>
                    <w:pStyle w:val="Line"/>
                  </w:pPr>
                </w:p>
                <w:p w14:paraId="50D75354" w14:textId="7E794311" w:rsidR="00236FEA" w:rsidRDefault="00DA082F" w:rsidP="00236FEA">
                  <w:pPr>
                    <w:pStyle w:val="Heading2"/>
                    <w:rPr>
                      <w:sz w:val="52"/>
                      <w:szCs w:val="52"/>
                    </w:rPr>
                  </w:pPr>
                  <w:r>
                    <w:rPr>
                      <w:sz w:val="52"/>
                      <w:szCs w:val="52"/>
                    </w:rPr>
                    <w:t xml:space="preserve">  </w:t>
                  </w:r>
                  <w:r w:rsidRPr="00FE3718">
                    <w:rPr>
                      <w:sz w:val="52"/>
                      <w:szCs w:val="52"/>
                      <w:u w:val="single"/>
                    </w:rPr>
                    <w:t>THANK YOU</w:t>
                  </w:r>
                  <w:r>
                    <w:rPr>
                      <w:sz w:val="52"/>
                      <w:szCs w:val="52"/>
                    </w:rPr>
                    <w:t xml:space="preserve"> FOR THE TREMENDOUS RESPONSE!</w:t>
                  </w:r>
                </w:p>
                <w:p w14:paraId="4000836E" w14:textId="77777777" w:rsidR="00DA082F" w:rsidRDefault="00DA082F" w:rsidP="00DA082F">
                  <w:pPr>
                    <w:pStyle w:val="Line"/>
                  </w:pPr>
                  <w:bookmarkStart w:id="0" w:name="_GoBack"/>
                  <w:bookmarkEnd w:id="0"/>
                </w:p>
                <w:p w14:paraId="2B47C066" w14:textId="77777777" w:rsidR="00DA082F" w:rsidRDefault="00DA082F" w:rsidP="00DA082F">
                  <w:pPr>
                    <w:pStyle w:val="Heading2"/>
                  </w:pPr>
                </w:p>
                <w:p w14:paraId="302E06C6" w14:textId="339AB9B2" w:rsidR="00DA082F" w:rsidRPr="00DA082F" w:rsidRDefault="00DA082F" w:rsidP="00DA082F">
                  <w:pPr>
                    <w:pStyle w:val="Line"/>
                  </w:pPr>
                  <w:r>
                    <w:t>January 15, 2020</w:t>
                  </w:r>
                </w:p>
              </w:tc>
            </w:tr>
            <w:tr w:rsidR="00236FEA" w14:paraId="169B93AD" w14:textId="77777777" w:rsidTr="00323654">
              <w:trPr>
                <w:trHeight w:val="3600"/>
              </w:trPr>
              <w:tc>
                <w:tcPr>
                  <w:tcW w:w="3540" w:type="dxa"/>
                  <w:tcBorders>
                    <w:top w:val="single" w:sz="48" w:space="0" w:color="FFFFFF" w:themeColor="background1"/>
                    <w:bottom w:val="nil"/>
                  </w:tcBorders>
                  <w:shd w:val="clear" w:color="auto" w:fill="007B73" w:themeFill="accent1" w:themeFillShade="BF"/>
                  <w:vAlign w:val="center"/>
                </w:tcPr>
                <w:p w14:paraId="0EB82319" w14:textId="6486C1FB" w:rsidR="00236FEA" w:rsidRDefault="0090476A" w:rsidP="00236FEA">
                  <w:pPr>
                    <w:pStyle w:val="Heading3"/>
                  </w:pPr>
                  <w:r>
                    <w:t>Rideau Acres Campground</w:t>
                  </w:r>
                </w:p>
                <w:p w14:paraId="492740C9" w14:textId="66117817" w:rsidR="00236FEA" w:rsidRDefault="00EC70D4" w:rsidP="00236FEA">
                  <w:pPr>
                    <w:pStyle w:val="ContactInfo"/>
                  </w:pPr>
                  <w:sdt>
                    <w:sdtPr>
                      <w:alias w:val="Enter street address:"/>
                      <w:tag w:val="Enter street address:"/>
                      <w:id w:val="857003158"/>
                      <w:placeholder>
                        <w:docPart w:val="5D942067293D4BF98CA2E9DC4E20B792"/>
                      </w:placeholder>
                      <w15:appearance w15:val="hidden"/>
                      <w:text w:multiLine="1"/>
                    </w:sdtPr>
                    <w:sdtEndPr/>
                    <w:sdtContent>
                      <w:r w:rsidR="0090476A">
                        <w:t>1014 Cunningham Rd</w:t>
                      </w:r>
                    </w:sdtContent>
                  </w:sdt>
                </w:p>
                <w:p w14:paraId="01ED3C89" w14:textId="1FE69341" w:rsidR="00236FEA" w:rsidRDefault="0090476A" w:rsidP="00236FEA">
                  <w:pPr>
                    <w:pStyle w:val="ContactInfo"/>
                  </w:pPr>
                  <w:r>
                    <w:t xml:space="preserve">Kingston, </w:t>
                  </w:r>
                  <w:proofErr w:type="gramStart"/>
                  <w:r>
                    <w:t>Ontario  K</w:t>
                  </w:r>
                  <w:proofErr w:type="gramEnd"/>
                  <w:r>
                    <w:t>7L 4V3</w:t>
                  </w:r>
                </w:p>
                <w:p w14:paraId="0537FB43" w14:textId="6B75BC74" w:rsidR="00236FEA" w:rsidRDefault="0090476A" w:rsidP="00236FEA">
                  <w:pPr>
                    <w:pStyle w:val="ContactInfo"/>
                  </w:pPr>
                  <w:r>
                    <w:t>613-546-2711</w:t>
                  </w:r>
                </w:p>
                <w:p w14:paraId="4FAEE241" w14:textId="38363045" w:rsidR="00236FEA" w:rsidRDefault="0090476A" w:rsidP="00236FEA">
                  <w:pPr>
                    <w:pStyle w:val="Date"/>
                  </w:pPr>
                  <w:r>
                    <w:t>rideauacres.com</w:t>
                  </w:r>
                </w:p>
                <w:p w14:paraId="032AA8D5" w14:textId="5381EC5E" w:rsidR="00236FEA" w:rsidRDefault="0090476A" w:rsidP="00236FEA">
                  <w:pPr>
                    <w:pStyle w:val="Date"/>
                  </w:pPr>
                  <w:r>
                    <w:t>Reference: AIRSTREAM CLUB RALLY</w:t>
                  </w:r>
                </w:p>
              </w:tc>
            </w:tr>
          </w:tbl>
          <w:p w14:paraId="697D1257" w14:textId="77777777" w:rsidR="00423F28" w:rsidRDefault="00423F28" w:rsidP="00236FEA"/>
        </w:tc>
      </w:tr>
    </w:tbl>
    <w:p w14:paraId="6335DA44" w14:textId="77777777" w:rsidR="00DD2A04" w:rsidRDefault="00DD2A04" w:rsidP="00044307">
      <w:pPr>
        <w:pStyle w:val="NoSpacing"/>
      </w:pPr>
    </w:p>
    <w:sectPr w:rsidR="00DD2A0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ABD24" w14:textId="77777777" w:rsidR="00EC70D4" w:rsidRDefault="00EC70D4" w:rsidP="00AB6948">
      <w:pPr>
        <w:spacing w:after="0" w:line="240" w:lineRule="auto"/>
      </w:pPr>
      <w:r>
        <w:separator/>
      </w:r>
    </w:p>
  </w:endnote>
  <w:endnote w:type="continuationSeparator" w:id="0">
    <w:p w14:paraId="0C9960CB" w14:textId="77777777" w:rsidR="00EC70D4" w:rsidRDefault="00EC70D4"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E5999" w14:textId="77777777" w:rsidR="00EC70D4" w:rsidRDefault="00EC70D4" w:rsidP="00AB6948">
      <w:pPr>
        <w:spacing w:after="0" w:line="240" w:lineRule="auto"/>
      </w:pPr>
      <w:r>
        <w:separator/>
      </w:r>
    </w:p>
  </w:footnote>
  <w:footnote w:type="continuationSeparator" w:id="0">
    <w:p w14:paraId="323CF4ED" w14:textId="77777777" w:rsidR="00EC70D4" w:rsidRDefault="00EC70D4"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B4F"/>
    <w:rsid w:val="00014A59"/>
    <w:rsid w:val="00024FF0"/>
    <w:rsid w:val="00044307"/>
    <w:rsid w:val="00054D84"/>
    <w:rsid w:val="00067228"/>
    <w:rsid w:val="00110347"/>
    <w:rsid w:val="00110C23"/>
    <w:rsid w:val="00142A48"/>
    <w:rsid w:val="00190F23"/>
    <w:rsid w:val="00194E9C"/>
    <w:rsid w:val="001C290A"/>
    <w:rsid w:val="001D3B47"/>
    <w:rsid w:val="00236FEA"/>
    <w:rsid w:val="0027400C"/>
    <w:rsid w:val="002A0BAC"/>
    <w:rsid w:val="002C65CB"/>
    <w:rsid w:val="002D469D"/>
    <w:rsid w:val="0034739B"/>
    <w:rsid w:val="003A4A4A"/>
    <w:rsid w:val="003F4359"/>
    <w:rsid w:val="00423F28"/>
    <w:rsid w:val="00425C2B"/>
    <w:rsid w:val="00460B62"/>
    <w:rsid w:val="0046217E"/>
    <w:rsid w:val="004A1A52"/>
    <w:rsid w:val="004B6545"/>
    <w:rsid w:val="004C43EE"/>
    <w:rsid w:val="004F6178"/>
    <w:rsid w:val="005927AD"/>
    <w:rsid w:val="00627140"/>
    <w:rsid w:val="00655EA2"/>
    <w:rsid w:val="00767651"/>
    <w:rsid w:val="007716AB"/>
    <w:rsid w:val="007C4686"/>
    <w:rsid w:val="007E4871"/>
    <w:rsid w:val="007E4C8C"/>
    <w:rsid w:val="007F3F1B"/>
    <w:rsid w:val="00804979"/>
    <w:rsid w:val="00832B4F"/>
    <w:rsid w:val="008458BC"/>
    <w:rsid w:val="008C3D9B"/>
    <w:rsid w:val="008F5234"/>
    <w:rsid w:val="008F7573"/>
    <w:rsid w:val="0090476A"/>
    <w:rsid w:val="009D3491"/>
    <w:rsid w:val="00A2707E"/>
    <w:rsid w:val="00AA4B20"/>
    <w:rsid w:val="00AB0DA8"/>
    <w:rsid w:val="00AB6948"/>
    <w:rsid w:val="00AC4416"/>
    <w:rsid w:val="00AD7965"/>
    <w:rsid w:val="00B220A3"/>
    <w:rsid w:val="00B2335D"/>
    <w:rsid w:val="00BB702B"/>
    <w:rsid w:val="00C175B1"/>
    <w:rsid w:val="00C23D95"/>
    <w:rsid w:val="00C276DC"/>
    <w:rsid w:val="00C451EF"/>
    <w:rsid w:val="00C70A91"/>
    <w:rsid w:val="00C7145F"/>
    <w:rsid w:val="00C87D9E"/>
    <w:rsid w:val="00CB26AC"/>
    <w:rsid w:val="00D21CAB"/>
    <w:rsid w:val="00DA082F"/>
    <w:rsid w:val="00DD2A04"/>
    <w:rsid w:val="00E60054"/>
    <w:rsid w:val="00E85A56"/>
    <w:rsid w:val="00EC70D4"/>
    <w:rsid w:val="00F1347B"/>
    <w:rsid w:val="00F9393D"/>
    <w:rsid w:val="00FB6E17"/>
    <w:rsid w:val="00FE3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7B07B4"/>
  <w15:chartTrackingRefBased/>
  <w15:docId w15:val="{557FC1A0-6DC2-4336-9D40-DFF4743E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semiHidden/>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1">
    <w:name w:val="Smart Hyperlink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1">
    <w:name w:val="Unresolved Mention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sho\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DDD949D7D94F6FA8D47CD153C82579"/>
        <w:category>
          <w:name w:val="General"/>
          <w:gallery w:val="placeholder"/>
        </w:category>
        <w:types>
          <w:type w:val="bbPlcHdr"/>
        </w:types>
        <w:behaviors>
          <w:behavior w:val="content"/>
        </w:behaviors>
        <w:guid w:val="{D5100E9D-4C75-4BC9-AC86-AC3F6F4D4B39}"/>
      </w:docPartPr>
      <w:docPartBody>
        <w:p w:rsidR="00413276" w:rsidRDefault="00E22F87">
          <w:pPr>
            <w:pStyle w:val="E5DDD949D7D94F6FA8D47CD153C82579"/>
          </w:pPr>
          <w:r>
            <w:t>Event Date</w:t>
          </w:r>
        </w:p>
      </w:docPartBody>
    </w:docPart>
    <w:docPart>
      <w:docPartPr>
        <w:name w:val="333A7E9971D8431DAC846B14977DA34B"/>
        <w:category>
          <w:name w:val="General"/>
          <w:gallery w:val="placeholder"/>
        </w:category>
        <w:types>
          <w:type w:val="bbPlcHdr"/>
        </w:types>
        <w:behaviors>
          <w:behavior w:val="content"/>
        </w:behaviors>
        <w:guid w:val="{0695108B-9019-4BE6-AED2-818AF4A7D963}"/>
      </w:docPartPr>
      <w:docPartBody>
        <w:p w:rsidR="00413276" w:rsidRDefault="00E22F87">
          <w:pPr>
            <w:pStyle w:val="333A7E9971D8431DAC846B14977DA34B"/>
          </w:pPr>
          <w:r>
            <w:t>Event Title, Up to Two Lines</w:t>
          </w:r>
        </w:p>
      </w:docPartBody>
    </w:docPart>
    <w:docPart>
      <w:docPartPr>
        <w:name w:val="9F415CA5318140C7964070F27DEFD7EF"/>
        <w:category>
          <w:name w:val="General"/>
          <w:gallery w:val="placeholder"/>
        </w:category>
        <w:types>
          <w:type w:val="bbPlcHdr"/>
        </w:types>
        <w:behaviors>
          <w:behavior w:val="content"/>
        </w:behaviors>
        <w:guid w:val="{BC3FEEB6-1144-413D-9266-8ACC9CF9A958}"/>
      </w:docPartPr>
      <w:docPartBody>
        <w:p w:rsidR="00413276" w:rsidRDefault="00E22F87">
          <w:pPr>
            <w:pStyle w:val="9F415CA5318140C7964070F27DEFD7EF"/>
          </w:pPr>
          <w:r>
            <w:t>Event Description Heading</w:t>
          </w:r>
        </w:p>
      </w:docPartBody>
    </w:docPart>
    <w:docPart>
      <w:docPartPr>
        <w:name w:val="E9444D24A3C1415EAD668DA771BADF89"/>
        <w:category>
          <w:name w:val="General"/>
          <w:gallery w:val="placeholder"/>
        </w:category>
        <w:types>
          <w:type w:val="bbPlcHdr"/>
        </w:types>
        <w:behaviors>
          <w:behavior w:val="content"/>
        </w:behaviors>
        <w:guid w:val="{F82BEABB-CC5D-4992-8163-9C267E792C80}"/>
      </w:docPartPr>
      <w:docPartBody>
        <w:p w:rsidR="00413276" w:rsidRDefault="00E22F87">
          <w:pPr>
            <w:pStyle w:val="E9444D24A3C1415EAD668DA771BADF89"/>
          </w:pPr>
          <w:r>
            <w:t>To replace any tip text with your own, just tap it and start typing. To replace the photo or logo with your own, on the Insert tab of the ribbon, just select the option you need.</w:t>
          </w:r>
        </w:p>
      </w:docPartBody>
    </w:docPart>
    <w:docPart>
      <w:docPartPr>
        <w:name w:val="5D942067293D4BF98CA2E9DC4E20B792"/>
        <w:category>
          <w:name w:val="General"/>
          <w:gallery w:val="placeholder"/>
        </w:category>
        <w:types>
          <w:type w:val="bbPlcHdr"/>
        </w:types>
        <w:behaviors>
          <w:behavior w:val="content"/>
        </w:behaviors>
        <w:guid w:val="{643D49FF-BEA4-4658-A930-17580FD36C18}"/>
      </w:docPartPr>
      <w:docPartBody>
        <w:p w:rsidR="00413276" w:rsidRDefault="00E22F87">
          <w:pPr>
            <w:pStyle w:val="5D942067293D4BF98CA2E9DC4E20B792"/>
          </w:pPr>
          <w:r>
            <w:t>Street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F87"/>
    <w:rsid w:val="000B2BCD"/>
    <w:rsid w:val="0022218B"/>
    <w:rsid w:val="00413276"/>
    <w:rsid w:val="00E22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DDD949D7D94F6FA8D47CD153C82579">
    <w:name w:val="E5DDD949D7D94F6FA8D47CD153C82579"/>
  </w:style>
  <w:style w:type="paragraph" w:customStyle="1" w:styleId="333A7E9971D8431DAC846B14977DA34B">
    <w:name w:val="333A7E9971D8431DAC846B14977DA34B"/>
  </w:style>
  <w:style w:type="paragraph" w:customStyle="1" w:styleId="9F415CA5318140C7964070F27DEFD7EF">
    <w:name w:val="9F415CA5318140C7964070F27DEFD7EF"/>
  </w:style>
  <w:style w:type="paragraph" w:customStyle="1" w:styleId="E9444D24A3C1415EAD668DA771BADF89">
    <w:name w:val="E9444D24A3C1415EAD668DA771BADF89"/>
  </w:style>
  <w:style w:type="paragraph" w:customStyle="1" w:styleId="481BC84FBBF340108E5F713BE51A3454">
    <w:name w:val="481BC84FBBF340108E5F713BE51A3454"/>
  </w:style>
  <w:style w:type="paragraph" w:customStyle="1" w:styleId="71A16E9A17D84A9195B905E78FFF7C34">
    <w:name w:val="71A16E9A17D84A9195B905E78FFF7C34"/>
  </w:style>
  <w:style w:type="paragraph" w:customStyle="1" w:styleId="2F949C168D1B4691AFCD7F406BF07D68">
    <w:name w:val="2F949C168D1B4691AFCD7F406BF07D68"/>
  </w:style>
  <w:style w:type="paragraph" w:customStyle="1" w:styleId="6C62775010564880A2A6AD6D9206EABA">
    <w:name w:val="6C62775010564880A2A6AD6D9206EABA"/>
  </w:style>
  <w:style w:type="paragraph" w:customStyle="1" w:styleId="29D57187305E414B851509B6493F68A1">
    <w:name w:val="29D57187305E414B851509B6493F68A1"/>
  </w:style>
  <w:style w:type="paragraph" w:customStyle="1" w:styleId="7E68136A64F54D9F90187913619E8DE0">
    <w:name w:val="7E68136A64F54D9F90187913619E8DE0"/>
  </w:style>
  <w:style w:type="paragraph" w:customStyle="1" w:styleId="805B4504AF364E5EA20862A25233E233">
    <w:name w:val="805B4504AF364E5EA20862A25233E233"/>
  </w:style>
  <w:style w:type="paragraph" w:customStyle="1" w:styleId="205BC66025C9452C98B7CC0AD4A0E16E">
    <w:name w:val="205BC66025C9452C98B7CC0AD4A0E16E"/>
  </w:style>
  <w:style w:type="paragraph" w:customStyle="1" w:styleId="A126AB54D926484DAF19265583DD5239">
    <w:name w:val="A126AB54D926484DAF19265583DD5239"/>
  </w:style>
  <w:style w:type="paragraph" w:customStyle="1" w:styleId="FB2442623A1242148F2E644C4F9002A1">
    <w:name w:val="FB2442623A1242148F2E644C4F9002A1"/>
  </w:style>
  <w:style w:type="paragraph" w:customStyle="1" w:styleId="357953000C2C4055B90177FDBA86F829">
    <w:name w:val="357953000C2C4055B90177FDBA86F829"/>
  </w:style>
  <w:style w:type="paragraph" w:customStyle="1" w:styleId="5D942067293D4BF98CA2E9DC4E20B792">
    <w:name w:val="5D942067293D4BF98CA2E9DC4E20B792"/>
  </w:style>
  <w:style w:type="paragraph" w:customStyle="1" w:styleId="330F76E73A874556B53DC6601A2A99FB">
    <w:name w:val="330F76E73A874556B53DC6601A2A99FB"/>
  </w:style>
  <w:style w:type="paragraph" w:customStyle="1" w:styleId="35AE151E4A31432891F0BA06A5D737E4">
    <w:name w:val="35AE151E4A31432891F0BA06A5D737E4"/>
  </w:style>
  <w:style w:type="paragraph" w:customStyle="1" w:styleId="C214E5CF1AC145B38FEF90A7A8DAC159">
    <w:name w:val="C214E5CF1AC145B38FEF90A7A8DAC159"/>
  </w:style>
  <w:style w:type="paragraph" w:customStyle="1" w:styleId="AA82C86FB48241BE8618F99141AA2A98">
    <w:name w:val="AA82C86FB48241BE8618F99141AA2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(winter)</Template>
  <TotalTime>9</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rcsho</dc:creator>
  <cp:keywords/>
  <dc:description/>
  <cp:lastModifiedBy>Richard Short</cp:lastModifiedBy>
  <cp:revision>3</cp:revision>
  <cp:lastPrinted>2012-12-25T21:02:00Z</cp:lastPrinted>
  <dcterms:created xsi:type="dcterms:W3CDTF">2020-01-15T13:54:00Z</dcterms:created>
  <dcterms:modified xsi:type="dcterms:W3CDTF">2020-01-15T13:55:00Z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