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AB1ED79" w14:textId="185B84F2" w:rsidR="00A40F09" w:rsidRPr="009770B3" w:rsidRDefault="000F5DA6" w:rsidP="00785C64">
          <w:pPr>
            <w:pStyle w:val="Title"/>
          </w:pPr>
          <w:r>
            <w:t>minutes</w:t>
          </w:r>
        </w:p>
      </w:sdtContent>
    </w:sdt>
    <w:p w14:paraId="36EFF5DA" w14:textId="0A12F16B" w:rsidR="00A40F09" w:rsidRPr="00470733" w:rsidRDefault="00645B77">
      <w:pPr>
        <w:pStyle w:val="Heading1"/>
        <w:rPr>
          <w:sz w:val="24"/>
          <w:szCs w:val="24"/>
        </w:rPr>
      </w:pPr>
      <w:r>
        <w:rPr>
          <w:sz w:val="24"/>
          <w:szCs w:val="24"/>
        </w:rPr>
        <w:t>December</w:t>
      </w:r>
      <w:r w:rsidR="006E6C60">
        <w:rPr>
          <w:sz w:val="24"/>
          <w:szCs w:val="24"/>
        </w:rPr>
        <w:t xml:space="preserve"> </w:t>
      </w:r>
      <w:proofErr w:type="spellStart"/>
      <w:r w:rsidR="000E6CA6" w:rsidRPr="00470733">
        <w:rPr>
          <w:sz w:val="24"/>
          <w:szCs w:val="24"/>
        </w:rPr>
        <w:t>NT</w:t>
      </w:r>
      <w:r>
        <w:rPr>
          <w:sz w:val="24"/>
          <w:szCs w:val="24"/>
        </w:rPr>
        <w:t>xAC</w:t>
      </w:r>
      <w:proofErr w:type="spellEnd"/>
      <w:r w:rsidR="000E6CA6" w:rsidRPr="00470733">
        <w:rPr>
          <w:sz w:val="24"/>
          <w:szCs w:val="24"/>
        </w:rPr>
        <w:t xml:space="preserve"> Business Meeting</w:t>
      </w:r>
    </w:p>
    <w:p w14:paraId="68FF8830" w14:textId="5A82D046" w:rsidR="006E6C60" w:rsidRDefault="00645B77">
      <w:pPr>
        <w:pStyle w:val="DateTime"/>
      </w:pPr>
      <w:r>
        <w:t>The Vineyard Campground, Grapevine, TX</w:t>
      </w:r>
    </w:p>
    <w:p w14:paraId="2EB77D32" w14:textId="6D2F7381" w:rsidR="00A40F09" w:rsidRPr="00470733" w:rsidRDefault="00645B77">
      <w:pPr>
        <w:pStyle w:val="DateTime"/>
        <w:rPr>
          <w:sz w:val="24"/>
          <w:szCs w:val="24"/>
        </w:rPr>
      </w:pPr>
      <w:r>
        <w:rPr>
          <w:sz w:val="24"/>
          <w:szCs w:val="24"/>
        </w:rPr>
        <w:t>December 2, 2021</w:t>
      </w:r>
    </w:p>
    <w:p w14:paraId="67ACD060" w14:textId="1818FEC0" w:rsidR="00A40F09" w:rsidRDefault="00645B77" w:rsidP="000E6CA6">
      <w:pPr>
        <w:pStyle w:val="DateTime"/>
        <w:rPr>
          <w:sz w:val="24"/>
          <w:szCs w:val="24"/>
        </w:rPr>
      </w:pPr>
      <w:r>
        <w:rPr>
          <w:sz w:val="24"/>
          <w:szCs w:val="24"/>
        </w:rPr>
        <w:t>9</w:t>
      </w:r>
      <w:r w:rsidR="000E6CA6" w:rsidRPr="00470733">
        <w:rPr>
          <w:sz w:val="24"/>
          <w:szCs w:val="24"/>
        </w:rPr>
        <w:t xml:space="preserve">:00 </w:t>
      </w:r>
      <w:r>
        <w:rPr>
          <w:sz w:val="24"/>
          <w:szCs w:val="24"/>
        </w:rPr>
        <w:t>AM</w:t>
      </w:r>
    </w:p>
    <w:p w14:paraId="08CAABF2" w14:textId="70A782D5" w:rsidR="002F440B" w:rsidRPr="00470733" w:rsidRDefault="002F440B" w:rsidP="000E6CA6">
      <w:pPr>
        <w:pStyle w:val="DateTime"/>
        <w:rPr>
          <w:sz w:val="24"/>
          <w:szCs w:val="24"/>
        </w:rPr>
      </w:pPr>
      <w:r>
        <w:rPr>
          <w:sz w:val="24"/>
          <w:szCs w:val="24"/>
        </w:rPr>
        <w:t xml:space="preserve">Conducted by </w:t>
      </w:r>
      <w:r w:rsidR="00645B77">
        <w:rPr>
          <w:sz w:val="24"/>
          <w:szCs w:val="24"/>
        </w:rPr>
        <w:t>David Brandon</w:t>
      </w:r>
    </w:p>
    <w:tbl>
      <w:tblPr>
        <w:tblStyle w:val="TableGrid"/>
        <w:tblW w:w="0" w:type="auto"/>
        <w:tblInd w:w="-27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625"/>
        <w:gridCol w:w="9725"/>
      </w:tblGrid>
      <w:tr w:rsidR="000E6CA6" w:rsidRPr="00470733" w14:paraId="298DEAC9" w14:textId="77777777" w:rsidTr="000E6CA6">
        <w:tc>
          <w:tcPr>
            <w:tcW w:w="0" w:type="auto"/>
            <w:tcBorders>
              <w:bottom w:val="nil"/>
            </w:tcBorders>
            <w:tcMar>
              <w:bottom w:w="0" w:type="dxa"/>
              <w:right w:w="72" w:type="dxa"/>
            </w:tcMar>
          </w:tcPr>
          <w:p w14:paraId="6BC2E866" w14:textId="63805293" w:rsidR="000E6CA6" w:rsidRPr="00470733" w:rsidRDefault="00645B77">
            <w:pPr>
              <w:spacing w:after="80"/>
              <w:rPr>
                <w:b/>
                <w:bCs/>
                <w:sz w:val="24"/>
                <w:szCs w:val="24"/>
              </w:rPr>
            </w:pPr>
            <w:r>
              <w:rPr>
                <w:b/>
                <w:bCs/>
                <w:sz w:val="24"/>
                <w:szCs w:val="24"/>
              </w:rPr>
              <w:t>9</w:t>
            </w:r>
            <w:r w:rsidR="000E6CA6" w:rsidRPr="00470733">
              <w:rPr>
                <w:b/>
                <w:bCs/>
                <w:sz w:val="24"/>
                <w:szCs w:val="24"/>
              </w:rPr>
              <w:t>:00</w:t>
            </w:r>
          </w:p>
        </w:tc>
        <w:tc>
          <w:tcPr>
            <w:tcW w:w="0" w:type="auto"/>
            <w:tcBorders>
              <w:bottom w:val="nil"/>
            </w:tcBorders>
            <w:tcMar>
              <w:bottom w:w="0" w:type="dxa"/>
              <w:right w:w="72" w:type="dxa"/>
            </w:tcMar>
          </w:tcPr>
          <w:p w14:paraId="2F5A7A68" w14:textId="4B60BDC4" w:rsidR="000E6CA6" w:rsidRPr="000F5DA6" w:rsidRDefault="000E6CA6">
            <w:pPr>
              <w:pStyle w:val="Heading1"/>
              <w:spacing w:after="80"/>
              <w:outlineLvl w:val="0"/>
              <w:rPr>
                <w:b w:val="0"/>
                <w:bCs/>
                <w:sz w:val="24"/>
                <w:szCs w:val="24"/>
              </w:rPr>
            </w:pPr>
            <w:r w:rsidRPr="00470733">
              <w:rPr>
                <w:sz w:val="24"/>
                <w:szCs w:val="24"/>
              </w:rPr>
              <w:t>Welcome and Introduction</w:t>
            </w:r>
            <w:r w:rsidR="00645B77">
              <w:rPr>
                <w:sz w:val="24"/>
                <w:szCs w:val="24"/>
              </w:rPr>
              <w:t>s</w:t>
            </w:r>
            <w:r w:rsidR="000F5DA6">
              <w:rPr>
                <w:sz w:val="24"/>
                <w:szCs w:val="24"/>
              </w:rPr>
              <w:t xml:space="preserve">: </w:t>
            </w:r>
            <w:r w:rsidR="000F5DA6">
              <w:rPr>
                <w:b w:val="0"/>
                <w:bCs/>
                <w:sz w:val="24"/>
                <w:szCs w:val="24"/>
              </w:rPr>
              <w:t xml:space="preserve">David Brandon opened the meeting.  Introductions were done at dinner the evening </w:t>
            </w:r>
            <w:proofErr w:type="gramStart"/>
            <w:r w:rsidR="000F5DA6">
              <w:rPr>
                <w:b w:val="0"/>
                <w:bCs/>
                <w:sz w:val="24"/>
                <w:szCs w:val="24"/>
              </w:rPr>
              <w:t>before</w:t>
            </w:r>
            <w:proofErr w:type="gramEnd"/>
            <w:r w:rsidR="000F5DA6">
              <w:rPr>
                <w:b w:val="0"/>
                <w:bCs/>
                <w:sz w:val="24"/>
                <w:szCs w:val="24"/>
              </w:rPr>
              <w:t xml:space="preserve"> so these were skipped.</w:t>
            </w:r>
          </w:p>
        </w:tc>
      </w:tr>
      <w:tr w:rsidR="000E6CA6" w:rsidRPr="00470733" w14:paraId="2DF9202F" w14:textId="77777777" w:rsidTr="00E426C3">
        <w:trPr>
          <w:trHeight w:val="198"/>
        </w:trPr>
        <w:tc>
          <w:tcPr>
            <w:tcW w:w="0" w:type="auto"/>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0E6CA6">
        <w:tc>
          <w:tcPr>
            <w:tcW w:w="0" w:type="auto"/>
            <w:tcBorders>
              <w:bottom w:val="nil"/>
            </w:tcBorders>
            <w:tcMar>
              <w:bottom w:w="0" w:type="dxa"/>
              <w:right w:w="72" w:type="dxa"/>
            </w:tcMar>
          </w:tcPr>
          <w:p w14:paraId="49547447" w14:textId="391D2992" w:rsidR="000E6CA6" w:rsidRPr="00470733" w:rsidRDefault="000E6CA6">
            <w:pPr>
              <w:spacing w:after="80"/>
              <w:rPr>
                <w:b/>
                <w:bCs/>
                <w:sz w:val="24"/>
                <w:szCs w:val="24"/>
              </w:rPr>
            </w:pPr>
            <w:r w:rsidRPr="00470733">
              <w:rPr>
                <w:b/>
                <w:bCs/>
                <w:sz w:val="24"/>
                <w:szCs w:val="24"/>
              </w:rPr>
              <w:t>12:15</w:t>
            </w:r>
          </w:p>
        </w:tc>
        <w:tc>
          <w:tcPr>
            <w:tcW w:w="0" w:type="auto"/>
            <w:tcBorders>
              <w:bottom w:val="nil"/>
            </w:tcBorders>
            <w:tcMar>
              <w:bottom w:w="0" w:type="dxa"/>
              <w:right w:w="72" w:type="dxa"/>
            </w:tcMar>
          </w:tcPr>
          <w:p w14:paraId="47FDB364" w14:textId="1ECB8B05" w:rsidR="000E6CA6" w:rsidRPr="00470733" w:rsidRDefault="000E6CA6">
            <w:pPr>
              <w:pStyle w:val="Heading1"/>
              <w:spacing w:after="80"/>
              <w:outlineLvl w:val="0"/>
              <w:rPr>
                <w:sz w:val="24"/>
                <w:szCs w:val="24"/>
              </w:rPr>
            </w:pPr>
            <w:r w:rsidRPr="00470733">
              <w:rPr>
                <w:sz w:val="24"/>
                <w:szCs w:val="24"/>
              </w:rPr>
              <w:t>Business</w:t>
            </w:r>
          </w:p>
        </w:tc>
      </w:tr>
      <w:tr w:rsidR="000E6CA6" w:rsidRPr="00470733" w14:paraId="29AE3693" w14:textId="77777777" w:rsidTr="000E6CA6">
        <w:tc>
          <w:tcPr>
            <w:tcW w:w="0" w:type="auto"/>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19CE1F41" w14:textId="77777777" w:rsidR="006E6C60" w:rsidRPr="006E6C60" w:rsidRDefault="006E6C60" w:rsidP="006E6C60">
            <w:pPr>
              <w:rPr>
                <w:sz w:val="24"/>
                <w:szCs w:val="24"/>
              </w:rPr>
            </w:pPr>
          </w:p>
          <w:p w14:paraId="1391B0A5" w14:textId="502D3E0A" w:rsidR="006E6C60" w:rsidRPr="006E6C60" w:rsidRDefault="00645B77" w:rsidP="006E6C60">
            <w:pPr>
              <w:pStyle w:val="ListParagraph"/>
              <w:numPr>
                <w:ilvl w:val="0"/>
                <w:numId w:val="13"/>
              </w:numPr>
              <w:rPr>
                <w:sz w:val="24"/>
                <w:szCs w:val="24"/>
              </w:rPr>
            </w:pPr>
            <w:r>
              <w:rPr>
                <w:sz w:val="24"/>
                <w:szCs w:val="24"/>
              </w:rPr>
              <w:t xml:space="preserve">November </w:t>
            </w:r>
            <w:r w:rsidR="00656A3B">
              <w:rPr>
                <w:sz w:val="24"/>
                <w:szCs w:val="24"/>
              </w:rPr>
              <w:t xml:space="preserve">minutes </w:t>
            </w:r>
            <w:r w:rsidR="000F5DA6">
              <w:rPr>
                <w:sz w:val="24"/>
                <w:szCs w:val="24"/>
              </w:rPr>
              <w:t>were approved with one minor revision; Gary Copeland moved to accept the minutes and Doug Robbins seconded.</w:t>
            </w:r>
            <w:r w:rsidR="00656A3B">
              <w:rPr>
                <w:sz w:val="24"/>
                <w:szCs w:val="24"/>
              </w:rPr>
              <w:t xml:space="preserve"> </w:t>
            </w:r>
          </w:p>
          <w:p w14:paraId="57326DFA" w14:textId="5DED1239" w:rsidR="006E6C60" w:rsidRDefault="006E6C60" w:rsidP="006E6C60">
            <w:pPr>
              <w:pStyle w:val="ListParagraph"/>
              <w:numPr>
                <w:ilvl w:val="0"/>
                <w:numId w:val="13"/>
              </w:numPr>
              <w:rPr>
                <w:sz w:val="24"/>
                <w:szCs w:val="24"/>
              </w:rPr>
            </w:pPr>
            <w:r w:rsidRPr="006E6C60">
              <w:rPr>
                <w:sz w:val="24"/>
                <w:szCs w:val="24"/>
              </w:rPr>
              <w:t>Treasurer’s Report</w:t>
            </w:r>
            <w:r w:rsidR="00656A3B">
              <w:rPr>
                <w:sz w:val="24"/>
                <w:szCs w:val="24"/>
              </w:rPr>
              <w:t xml:space="preserve">: No formal report </w:t>
            </w:r>
            <w:r w:rsidR="000F5DA6">
              <w:rPr>
                <w:sz w:val="24"/>
                <w:szCs w:val="24"/>
              </w:rPr>
              <w:t xml:space="preserve">was made </w:t>
            </w:r>
            <w:r w:rsidR="00656A3B">
              <w:rPr>
                <w:sz w:val="24"/>
                <w:szCs w:val="24"/>
              </w:rPr>
              <w:t xml:space="preserve">but our current bank balance </w:t>
            </w:r>
            <w:r w:rsidR="000F5DA6">
              <w:rPr>
                <w:sz w:val="24"/>
                <w:szCs w:val="24"/>
              </w:rPr>
              <w:t>remains unchanged from the November meeting (</w:t>
            </w:r>
            <w:r w:rsidR="000402A6">
              <w:rPr>
                <w:sz w:val="24"/>
                <w:szCs w:val="24"/>
              </w:rPr>
              <w:t>$5,584.05</w:t>
            </w:r>
            <w:r w:rsidR="000F5DA6">
              <w:rPr>
                <w:sz w:val="24"/>
                <w:szCs w:val="24"/>
              </w:rPr>
              <w:t>)</w:t>
            </w:r>
            <w:r w:rsidR="000402A6">
              <w:rPr>
                <w:sz w:val="24"/>
                <w:szCs w:val="24"/>
              </w:rPr>
              <w:t>.</w:t>
            </w:r>
          </w:p>
          <w:p w14:paraId="6AE0F6F0" w14:textId="48D5007E" w:rsidR="000F5DA6" w:rsidRPr="006E6C60" w:rsidRDefault="000F5DA6" w:rsidP="006E6C60">
            <w:pPr>
              <w:pStyle w:val="ListParagraph"/>
              <w:numPr>
                <w:ilvl w:val="0"/>
                <w:numId w:val="13"/>
              </w:numPr>
              <w:rPr>
                <w:sz w:val="24"/>
                <w:szCs w:val="24"/>
              </w:rPr>
            </w:pPr>
            <w:r>
              <w:rPr>
                <w:sz w:val="24"/>
                <w:szCs w:val="24"/>
              </w:rPr>
              <w:t>ACI has approved our new logo so we can move forward on ordering personalized items.  Dan Dice has sent the logo off for facsimiles and displayed sample stickers</w:t>
            </w:r>
            <w:r w:rsidR="000F57CB">
              <w:rPr>
                <w:sz w:val="24"/>
                <w:szCs w:val="24"/>
              </w:rPr>
              <w:t>.  Input was requested for T-shirt preferences—one consistent comment was the request that they not be white.  Jennifer Dice proposed thinking about other inexpensive items, such as koozies, patches, etc.  Steve Woodward proposed ballcaps, and several concurred this would be a desirable item.</w:t>
            </w:r>
            <w:r w:rsidR="00C8334B">
              <w:rPr>
                <w:sz w:val="24"/>
                <w:szCs w:val="24"/>
              </w:rPr>
              <w:t xml:space="preserve">  Kathi Mitchell reminded officers of A &amp; W Embroidery in Tennessee, a company that retains logos from clubs so that individuals can order whatever they want (T-shirts, sweatshirts, caps, button down shirts, </w:t>
            </w:r>
            <w:proofErr w:type="spellStart"/>
            <w:r w:rsidR="00C8334B">
              <w:rPr>
                <w:sz w:val="24"/>
                <w:szCs w:val="24"/>
              </w:rPr>
              <w:t>etc</w:t>
            </w:r>
            <w:proofErr w:type="spellEnd"/>
            <w:r w:rsidR="00C8334B">
              <w:rPr>
                <w:sz w:val="24"/>
                <w:szCs w:val="24"/>
              </w:rPr>
              <w:t xml:space="preserve">) with their club logo embroidered wherever they wish.  Jennifer Dice asks that anyone with additional ideas email her and Dan at </w:t>
            </w:r>
            <w:hyperlink r:id="rId7" w:history="1">
              <w:r w:rsidR="00C8334B" w:rsidRPr="00ED315E">
                <w:rPr>
                  <w:rStyle w:val="Hyperlink"/>
                  <w:sz w:val="24"/>
                  <w:szCs w:val="24"/>
                </w:rPr>
                <w:t>dan.dice@gmail.com</w:t>
              </w:r>
            </w:hyperlink>
            <w:r w:rsidR="00C8334B">
              <w:rPr>
                <w:sz w:val="24"/>
                <w:szCs w:val="24"/>
              </w:rPr>
              <w:t>. David Brandon proposed that new members be provided a welcome packet that includes one or more swag items.  Dan proposed that we set a price threshold that would allow us to identify what would be affordable.  Matter was tabled for the January meeting pending Dan and others to get price quotes on the items.</w:t>
            </w:r>
          </w:p>
          <w:p w14:paraId="6FF69273" w14:textId="2E80BA0A" w:rsidR="002F440B" w:rsidRDefault="002F440B" w:rsidP="006E6C60">
            <w:pPr>
              <w:pStyle w:val="ListParagraph"/>
              <w:numPr>
                <w:ilvl w:val="0"/>
                <w:numId w:val="13"/>
              </w:numPr>
              <w:spacing w:after="80"/>
              <w:rPr>
                <w:sz w:val="24"/>
                <w:szCs w:val="24"/>
              </w:rPr>
            </w:pPr>
            <w:proofErr w:type="spellStart"/>
            <w:r>
              <w:rPr>
                <w:sz w:val="24"/>
                <w:szCs w:val="24"/>
              </w:rPr>
              <w:t>M</w:t>
            </w:r>
            <w:proofErr w:type="spellEnd"/>
            <w:r>
              <w:rPr>
                <w:sz w:val="24"/>
                <w:szCs w:val="24"/>
              </w:rPr>
              <w:t>embership Chair</w:t>
            </w:r>
            <w:r w:rsidR="00645B77">
              <w:rPr>
                <w:sz w:val="24"/>
                <w:szCs w:val="24"/>
              </w:rPr>
              <w:t xml:space="preserve"> Report:</w:t>
            </w:r>
            <w:r>
              <w:rPr>
                <w:sz w:val="24"/>
                <w:szCs w:val="24"/>
              </w:rPr>
              <w:t xml:space="preserve"> Tom Jensen</w:t>
            </w:r>
            <w:r w:rsidR="000F5DA6">
              <w:rPr>
                <w:sz w:val="24"/>
                <w:szCs w:val="24"/>
              </w:rPr>
              <w:t xml:space="preserve"> reports that we have ten new members are up to 149 rigs now (not including our affiliate members).</w:t>
            </w:r>
          </w:p>
          <w:p w14:paraId="1B6DEA6D" w14:textId="32A56411" w:rsidR="00C8334B" w:rsidRDefault="00C8334B" w:rsidP="006E6C60">
            <w:pPr>
              <w:pStyle w:val="ListParagraph"/>
              <w:numPr>
                <w:ilvl w:val="0"/>
                <w:numId w:val="13"/>
              </w:numPr>
              <w:spacing w:after="80"/>
              <w:rPr>
                <w:sz w:val="24"/>
                <w:szCs w:val="24"/>
              </w:rPr>
            </w:pPr>
            <w:r>
              <w:rPr>
                <w:sz w:val="24"/>
                <w:szCs w:val="24"/>
              </w:rPr>
              <w:t xml:space="preserve">Future meetings: Attendees were reminded by David Brandon of the January joint rally with HOTC at NTAC, “Reason for </w:t>
            </w:r>
            <w:proofErr w:type="spellStart"/>
            <w:r>
              <w:rPr>
                <w:sz w:val="24"/>
                <w:szCs w:val="24"/>
              </w:rPr>
              <w:t>Freezin</w:t>
            </w:r>
            <w:proofErr w:type="spellEnd"/>
            <w:r>
              <w:rPr>
                <w:sz w:val="24"/>
                <w:szCs w:val="24"/>
              </w:rPr>
              <w:t xml:space="preserve">’”.  Anna Brandon provided details about an </w:t>
            </w:r>
            <w:r>
              <w:rPr>
                <w:sz w:val="24"/>
                <w:szCs w:val="24"/>
              </w:rPr>
              <w:lastRenderedPageBreak/>
              <w:t xml:space="preserve">exciting new </w:t>
            </w:r>
            <w:r w:rsidR="00861E90">
              <w:rPr>
                <w:sz w:val="24"/>
                <w:szCs w:val="24"/>
              </w:rPr>
              <w:t xml:space="preserve">national </w:t>
            </w:r>
            <w:r>
              <w:rPr>
                <w:sz w:val="24"/>
                <w:szCs w:val="24"/>
              </w:rPr>
              <w:t>rally</w:t>
            </w:r>
            <w:r w:rsidR="00861E90">
              <w:rPr>
                <w:sz w:val="24"/>
                <w:szCs w:val="24"/>
              </w:rPr>
              <w:t xml:space="preserve"> prototype to be held in February as part of the “Mardi Gras Galveston!” annual celebration.  Space will only accommodate 47 rigs for this first event; based upon feedback and success this is proposed to become an annual national Texas rally.  Members of Texas clubs will be able to register for this event in advance on December 12</w:t>
            </w:r>
            <w:r w:rsidR="00861E90" w:rsidRPr="00861E90">
              <w:rPr>
                <w:sz w:val="24"/>
                <w:szCs w:val="24"/>
                <w:vertAlign w:val="superscript"/>
              </w:rPr>
              <w:t>th</w:t>
            </w:r>
            <w:r w:rsidR="00861E90">
              <w:rPr>
                <w:sz w:val="24"/>
                <w:szCs w:val="24"/>
              </w:rPr>
              <w:t>; if all sites are not filled it will be open to clubs in other states on December 15</w:t>
            </w:r>
            <w:r w:rsidR="00861E90" w:rsidRPr="00861E90">
              <w:rPr>
                <w:sz w:val="24"/>
                <w:szCs w:val="24"/>
                <w:vertAlign w:val="superscript"/>
              </w:rPr>
              <w:t>th</w:t>
            </w:r>
            <w:r w:rsidR="00861E90">
              <w:rPr>
                <w:sz w:val="24"/>
                <w:szCs w:val="24"/>
              </w:rPr>
              <w:t xml:space="preserve">.  Until the need is filled, volunteers (4-5 hours over the course of the rally) can register now by contacting Philip Vasquez, one of the rally leaders, at </w:t>
            </w:r>
            <w:hyperlink r:id="rId8" w:history="1">
              <w:r w:rsidR="00861E90" w:rsidRPr="00ED315E">
                <w:rPr>
                  <w:rStyle w:val="Hyperlink"/>
                  <w:sz w:val="24"/>
                  <w:szCs w:val="24"/>
                </w:rPr>
                <w:t>pdvasquez@outlook.com</w:t>
              </w:r>
            </w:hyperlink>
            <w:r w:rsidR="00861E90">
              <w:rPr>
                <w:sz w:val="24"/>
                <w:szCs w:val="24"/>
              </w:rPr>
              <w:t xml:space="preserve">.  For information on the event itself, check the website </w:t>
            </w:r>
            <w:hyperlink r:id="rId9" w:history="1">
              <w:r w:rsidR="00861E90" w:rsidRPr="00ED315E">
                <w:rPr>
                  <w:rStyle w:val="Hyperlink"/>
                  <w:sz w:val="24"/>
                  <w:szCs w:val="24"/>
                </w:rPr>
                <w:t>https://www.mardigrasgalveston.com/</w:t>
              </w:r>
            </w:hyperlink>
            <w:r w:rsidR="00861E90">
              <w:rPr>
                <w:sz w:val="24"/>
                <w:szCs w:val="24"/>
              </w:rPr>
              <w:t xml:space="preserve"> .  Registration for the event will also be on </w:t>
            </w:r>
            <w:r w:rsidR="0072068F">
              <w:rPr>
                <w:sz w:val="24"/>
                <w:szCs w:val="24"/>
              </w:rPr>
              <w:t>a</w:t>
            </w:r>
            <w:r w:rsidR="00861E90">
              <w:rPr>
                <w:sz w:val="24"/>
                <w:szCs w:val="24"/>
              </w:rPr>
              <w:t xml:space="preserve"> website </w:t>
            </w:r>
            <w:r w:rsidR="0072068F">
              <w:rPr>
                <w:sz w:val="24"/>
                <w:szCs w:val="24"/>
              </w:rPr>
              <w:t xml:space="preserve">subpage </w:t>
            </w:r>
            <w:hyperlink r:id="rId10" w:history="1">
              <w:r w:rsidR="0072068F" w:rsidRPr="00ED315E">
                <w:rPr>
                  <w:rStyle w:val="Hyperlink"/>
                  <w:sz w:val="24"/>
                  <w:szCs w:val="24"/>
                </w:rPr>
                <w:t>https://www.mardigrasgalveston.com/airstream-rally-2/</w:t>
              </w:r>
            </w:hyperlink>
            <w:r w:rsidR="0072068F">
              <w:rPr>
                <w:sz w:val="24"/>
                <w:szCs w:val="24"/>
              </w:rPr>
              <w:t xml:space="preserve"> .</w:t>
            </w:r>
          </w:p>
          <w:p w14:paraId="0DFCAF01" w14:textId="7901C994" w:rsidR="0072068F" w:rsidRDefault="0072068F" w:rsidP="006E6C60">
            <w:pPr>
              <w:pStyle w:val="ListParagraph"/>
              <w:numPr>
                <w:ilvl w:val="0"/>
                <w:numId w:val="13"/>
              </w:numPr>
              <w:spacing w:after="80"/>
              <w:rPr>
                <w:sz w:val="24"/>
                <w:szCs w:val="24"/>
              </w:rPr>
            </w:pPr>
            <w:r>
              <w:rPr>
                <w:sz w:val="24"/>
                <w:szCs w:val="24"/>
              </w:rPr>
              <w:t xml:space="preserve">Road Trip to Maine: Anna Brandon also described a group who are traveling to the rally in Maine together, including a trip to Niagara Falls.  Anyone interested in being part of the group should email her and David at </w:t>
            </w:r>
            <w:hyperlink r:id="rId11" w:history="1">
              <w:r w:rsidRPr="00ED315E">
                <w:rPr>
                  <w:rStyle w:val="Hyperlink"/>
                  <w:sz w:val="24"/>
                  <w:szCs w:val="24"/>
                </w:rPr>
                <w:t>dbtextilesoffice@icloud.com</w:t>
              </w:r>
            </w:hyperlink>
            <w:r>
              <w:rPr>
                <w:sz w:val="24"/>
                <w:szCs w:val="24"/>
              </w:rPr>
              <w:t xml:space="preserve">. </w:t>
            </w:r>
          </w:p>
          <w:p w14:paraId="49B3DC9A" w14:textId="34DD3400" w:rsidR="002F440B" w:rsidRPr="006E6C60" w:rsidRDefault="00A02A98" w:rsidP="006E6C60">
            <w:pPr>
              <w:pStyle w:val="ListParagraph"/>
              <w:numPr>
                <w:ilvl w:val="0"/>
                <w:numId w:val="13"/>
              </w:numPr>
              <w:spacing w:after="80"/>
              <w:rPr>
                <w:sz w:val="24"/>
                <w:szCs w:val="24"/>
              </w:rPr>
            </w:pPr>
            <w:r>
              <w:rPr>
                <w:sz w:val="24"/>
                <w:szCs w:val="24"/>
              </w:rPr>
              <w:t>Newsletter Editor</w:t>
            </w:r>
            <w:r w:rsidR="00645B77">
              <w:rPr>
                <w:sz w:val="24"/>
                <w:szCs w:val="24"/>
              </w:rPr>
              <w:t>: Allana Patterson</w:t>
            </w:r>
            <w:r w:rsidR="00D07EC6">
              <w:rPr>
                <w:sz w:val="24"/>
                <w:szCs w:val="24"/>
              </w:rPr>
              <w:t xml:space="preserve"> </w:t>
            </w:r>
            <w:r w:rsidR="000F5DA6">
              <w:rPr>
                <w:sz w:val="24"/>
                <w:szCs w:val="24"/>
              </w:rPr>
              <w:t>asked for new members to send in information about themselves to be included in upcoming newsletters.  She also requested pictures from the rally so those could be included also.</w:t>
            </w:r>
          </w:p>
          <w:p w14:paraId="509F6206" w14:textId="26675F9D" w:rsidR="00645B77" w:rsidRDefault="0072068F" w:rsidP="006E6C60">
            <w:pPr>
              <w:pStyle w:val="ListParagraph"/>
              <w:numPr>
                <w:ilvl w:val="0"/>
                <w:numId w:val="13"/>
              </w:numPr>
              <w:spacing w:after="80"/>
              <w:rPr>
                <w:sz w:val="24"/>
                <w:szCs w:val="24"/>
              </w:rPr>
            </w:pPr>
            <w:r>
              <w:rPr>
                <w:sz w:val="24"/>
                <w:szCs w:val="24"/>
              </w:rPr>
              <w:t>Steve Woodward reminded the new members present at their first rally of the club’s mentoring program, Allana Patterson detailed the benefits of the program, and two members, Sue McLaughlin and Amy Terkel volunteered to be mentors.  Amy reported that her expertise is in making the most out of the space in our trailers (she is an Airstream Addict specialist on this).</w:t>
            </w:r>
          </w:p>
          <w:p w14:paraId="266D0FC6" w14:textId="54DBB55E" w:rsidR="006E6C60" w:rsidRPr="009B65B9" w:rsidRDefault="00645B77" w:rsidP="009B65B9">
            <w:pPr>
              <w:pStyle w:val="ListParagraph"/>
              <w:numPr>
                <w:ilvl w:val="0"/>
                <w:numId w:val="13"/>
              </w:numPr>
              <w:spacing w:after="80"/>
              <w:rPr>
                <w:sz w:val="24"/>
                <w:szCs w:val="24"/>
              </w:rPr>
            </w:pPr>
            <w:r>
              <w:rPr>
                <w:sz w:val="24"/>
                <w:szCs w:val="24"/>
              </w:rPr>
              <w:t>David Brandon</w:t>
            </w:r>
            <w:r w:rsidR="000402A6">
              <w:rPr>
                <w:sz w:val="24"/>
                <w:szCs w:val="24"/>
              </w:rPr>
              <w:t xml:space="preserve"> </w:t>
            </w:r>
            <w:r w:rsidR="0072068F">
              <w:rPr>
                <w:sz w:val="24"/>
                <w:szCs w:val="24"/>
              </w:rPr>
              <w:t xml:space="preserve">mentioned that we have several rallies over the next year that need co-hosts.  If this is the first time you host, one of the experienced members will co-host with you.  He also offered that our future rallies need not be as elaborate as this Holiday Rally in Grapevine—because our group has not held many rallies since the initiation of COVID, there were funds available to make this one </w:t>
            </w:r>
            <w:r w:rsidR="009B65B9">
              <w:rPr>
                <w:sz w:val="24"/>
                <w:szCs w:val="24"/>
              </w:rPr>
              <w:t xml:space="preserve">special (food provided).  Future rallies will usually be </w:t>
            </w:r>
            <w:proofErr w:type="gramStart"/>
            <w:r w:rsidR="009B65B9">
              <w:rPr>
                <w:sz w:val="24"/>
                <w:szCs w:val="24"/>
              </w:rPr>
              <w:t>pot-lucks</w:t>
            </w:r>
            <w:proofErr w:type="gramEnd"/>
            <w:r w:rsidR="009B65B9">
              <w:rPr>
                <w:sz w:val="24"/>
                <w:szCs w:val="24"/>
              </w:rPr>
              <w:t>.</w:t>
            </w:r>
          </w:p>
          <w:p w14:paraId="0DE2DF35" w14:textId="5399A5EE" w:rsidR="00601EC8" w:rsidRDefault="00601EC8" w:rsidP="006E6C60">
            <w:pPr>
              <w:pStyle w:val="ListParagraph"/>
              <w:spacing w:after="80"/>
              <w:ind w:left="0"/>
              <w:rPr>
                <w:b/>
                <w:bCs/>
                <w:sz w:val="24"/>
                <w:szCs w:val="24"/>
              </w:rPr>
            </w:pPr>
          </w:p>
          <w:p w14:paraId="27353476" w14:textId="5F5F22E2" w:rsidR="00470733" w:rsidRPr="009B65B9" w:rsidRDefault="00645B77" w:rsidP="00FF719B">
            <w:pPr>
              <w:pStyle w:val="ListParagraph"/>
              <w:spacing w:after="80"/>
              <w:ind w:left="0"/>
              <w:rPr>
                <w:sz w:val="24"/>
                <w:szCs w:val="24"/>
              </w:rPr>
            </w:pPr>
            <w:r>
              <w:rPr>
                <w:b/>
                <w:bCs/>
                <w:sz w:val="24"/>
                <w:szCs w:val="24"/>
              </w:rPr>
              <w:t>9:</w:t>
            </w:r>
            <w:r w:rsidR="009B65B9">
              <w:rPr>
                <w:b/>
                <w:bCs/>
                <w:sz w:val="24"/>
                <w:szCs w:val="24"/>
              </w:rPr>
              <w:t>37</w:t>
            </w:r>
            <w:r w:rsidR="00601EC8">
              <w:rPr>
                <w:b/>
                <w:bCs/>
                <w:sz w:val="24"/>
                <w:szCs w:val="24"/>
              </w:rPr>
              <w:t xml:space="preserve"> </w:t>
            </w:r>
            <w:r w:rsidR="002F440B">
              <w:rPr>
                <w:b/>
                <w:bCs/>
                <w:sz w:val="24"/>
                <w:szCs w:val="24"/>
              </w:rPr>
              <w:t xml:space="preserve">Meeting </w:t>
            </w:r>
            <w:r w:rsidR="009B65B9">
              <w:rPr>
                <w:b/>
                <w:bCs/>
                <w:sz w:val="24"/>
                <w:szCs w:val="24"/>
              </w:rPr>
              <w:t>was adjourned:</w:t>
            </w:r>
            <w:r w:rsidR="009B65B9">
              <w:rPr>
                <w:sz w:val="24"/>
                <w:szCs w:val="24"/>
              </w:rPr>
              <w:t xml:space="preserve"> Arnold Terkel, second vice-president, moved to adjourn and Kathi Mitchell seconded.</w:t>
            </w:r>
          </w:p>
        </w:tc>
      </w:tr>
      <w:tr w:rsidR="000E6CA6" w:rsidRPr="009770B3" w14:paraId="3D556147" w14:textId="77777777" w:rsidTr="000E6CA6">
        <w:trPr>
          <w:trHeight w:val="69"/>
        </w:trPr>
        <w:tc>
          <w:tcPr>
            <w:tcW w:w="0" w:type="auto"/>
            <w:tcBorders>
              <w:top w:val="nil"/>
              <w:bottom w:val="single" w:sz="4" w:space="0" w:color="A6A6A6" w:themeColor="background1" w:themeShade="A6"/>
            </w:tcBorders>
            <w:tcMar>
              <w:top w:w="0" w:type="dxa"/>
              <w:right w:w="72" w:type="dxa"/>
            </w:tcMar>
          </w:tcPr>
          <w:p w14:paraId="1A792A8C" w14:textId="497EBD86" w:rsidR="000E6CA6" w:rsidRPr="009770B3" w:rsidRDefault="000E6CA6"/>
        </w:tc>
        <w:tc>
          <w:tcPr>
            <w:tcW w:w="0" w:type="auto"/>
            <w:tcBorders>
              <w:top w:val="nil"/>
              <w:bottom w:val="single" w:sz="4" w:space="0" w:color="A6A6A6" w:themeColor="background1" w:themeShade="A6"/>
            </w:tcBorders>
            <w:tcMar>
              <w:top w:w="0" w:type="dxa"/>
              <w:right w:w="72" w:type="dxa"/>
            </w:tcMar>
          </w:tcPr>
          <w:p w14:paraId="3561F954" w14:textId="77777777" w:rsidR="000E6CA6" w:rsidRDefault="000E6CA6" w:rsidP="00785C64"/>
        </w:tc>
      </w:tr>
    </w:tbl>
    <w:p w14:paraId="3A2D6A17" w14:textId="6CDFE0A8" w:rsidR="00470733" w:rsidRDefault="00470733"/>
    <w:sectPr w:rsidR="00470733" w:rsidSect="00E426C3">
      <w:headerReference w:type="default"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2FCF" w14:textId="77777777" w:rsidR="00DA69B1" w:rsidRDefault="00DA69B1">
      <w:pPr>
        <w:spacing w:after="0"/>
      </w:pPr>
      <w:r>
        <w:separator/>
      </w:r>
    </w:p>
  </w:endnote>
  <w:endnote w:type="continuationSeparator" w:id="0">
    <w:p w14:paraId="19A8E756" w14:textId="77777777" w:rsidR="00DA69B1" w:rsidRDefault="00DA69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9A03" w14:textId="77777777" w:rsidR="00DA69B1" w:rsidRDefault="00DA69B1">
      <w:pPr>
        <w:spacing w:after="0"/>
      </w:pPr>
      <w:r>
        <w:separator/>
      </w:r>
    </w:p>
  </w:footnote>
  <w:footnote w:type="continuationSeparator" w:id="0">
    <w:p w14:paraId="28BA999A" w14:textId="77777777" w:rsidR="00DA69B1" w:rsidRDefault="00DA69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6558E1F" w14:textId="6D34691E" w:rsidR="00A40F09" w:rsidRDefault="000F5DA6">
        <w:pPr>
          <w:pStyle w:val="Title"/>
        </w:pPr>
        <w:r>
          <w:t>minutes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7653"/>
    <w:multiLevelType w:val="hybridMultilevel"/>
    <w:tmpl w:val="43FA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402A6"/>
    <w:rsid w:val="000B4A87"/>
    <w:rsid w:val="000E6CA6"/>
    <w:rsid w:val="000F57CB"/>
    <w:rsid w:val="000F5DA6"/>
    <w:rsid w:val="001A7254"/>
    <w:rsid w:val="001A789B"/>
    <w:rsid w:val="00201B9D"/>
    <w:rsid w:val="00212674"/>
    <w:rsid w:val="002A0ECE"/>
    <w:rsid w:val="002E0CC8"/>
    <w:rsid w:val="002F440B"/>
    <w:rsid w:val="00342574"/>
    <w:rsid w:val="0034533A"/>
    <w:rsid w:val="003657E0"/>
    <w:rsid w:val="003A0FBC"/>
    <w:rsid w:val="003D5CF1"/>
    <w:rsid w:val="00404FC1"/>
    <w:rsid w:val="00470733"/>
    <w:rsid w:val="00481483"/>
    <w:rsid w:val="00525956"/>
    <w:rsid w:val="0057417F"/>
    <w:rsid w:val="00584325"/>
    <w:rsid w:val="00601EC8"/>
    <w:rsid w:val="00636B36"/>
    <w:rsid w:val="00645B77"/>
    <w:rsid w:val="00656A3B"/>
    <w:rsid w:val="006B40BA"/>
    <w:rsid w:val="006E6C60"/>
    <w:rsid w:val="0072068F"/>
    <w:rsid w:val="00757A9B"/>
    <w:rsid w:val="00785C64"/>
    <w:rsid w:val="007917AE"/>
    <w:rsid w:val="007A616E"/>
    <w:rsid w:val="008325FA"/>
    <w:rsid w:val="00861E90"/>
    <w:rsid w:val="008A1317"/>
    <w:rsid w:val="008C2B0F"/>
    <w:rsid w:val="008C41B4"/>
    <w:rsid w:val="009034E0"/>
    <w:rsid w:val="009519AE"/>
    <w:rsid w:val="00956F7A"/>
    <w:rsid w:val="00960742"/>
    <w:rsid w:val="009770B3"/>
    <w:rsid w:val="009929EC"/>
    <w:rsid w:val="009B65B9"/>
    <w:rsid w:val="00A02A98"/>
    <w:rsid w:val="00A403FA"/>
    <w:rsid w:val="00A40F09"/>
    <w:rsid w:val="00A75A0E"/>
    <w:rsid w:val="00AB6532"/>
    <w:rsid w:val="00AC007E"/>
    <w:rsid w:val="00AE66C1"/>
    <w:rsid w:val="00AF277F"/>
    <w:rsid w:val="00BB4E1F"/>
    <w:rsid w:val="00C054D0"/>
    <w:rsid w:val="00C8334B"/>
    <w:rsid w:val="00CA501B"/>
    <w:rsid w:val="00CD6259"/>
    <w:rsid w:val="00D07EC6"/>
    <w:rsid w:val="00D26914"/>
    <w:rsid w:val="00D606EE"/>
    <w:rsid w:val="00DA69B1"/>
    <w:rsid w:val="00E14AB0"/>
    <w:rsid w:val="00E334F6"/>
    <w:rsid w:val="00E426C3"/>
    <w:rsid w:val="00E6308D"/>
    <w:rsid w:val="00EC4863"/>
    <w:rsid w:val="00EE2E2E"/>
    <w:rsid w:val="00F5287F"/>
    <w:rsid w:val="00F926C7"/>
    <w:rsid w:val="00FB1B34"/>
    <w:rsid w:val="00FF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vasquez@outloo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dice@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textilesoffice@icloud.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mardigrasgalveston.com/airstream-rally-2/" TargetMode="External"/><Relationship Id="rId4" Type="http://schemas.openxmlformats.org/officeDocument/2006/relationships/webSettings" Target="webSettings.xml"/><Relationship Id="rId9" Type="http://schemas.openxmlformats.org/officeDocument/2006/relationships/hyperlink" Target="https://www.mardigrasgalvesto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096F43"/>
    <w:rsid w:val="00442D6F"/>
    <w:rsid w:val="004F2259"/>
    <w:rsid w:val="005702F2"/>
    <w:rsid w:val="00633B5D"/>
    <w:rsid w:val="006C21B5"/>
    <w:rsid w:val="00715D1C"/>
    <w:rsid w:val="0077446E"/>
    <w:rsid w:val="00966FA5"/>
    <w:rsid w:val="00A90E47"/>
    <w:rsid w:val="00BE70BF"/>
    <w:rsid w:val="00C7169B"/>
    <w:rsid w:val="00CC309A"/>
    <w:rsid w:val="00F667AC"/>
    <w:rsid w:val="00F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{A0618F9E-4C98-984F-8DF4-EF07DF69B1EA}tf10169557.dotx</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minutes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2</cp:revision>
  <cp:lastPrinted>2021-09-10T15:08:00Z</cp:lastPrinted>
  <dcterms:created xsi:type="dcterms:W3CDTF">2021-12-09T14:59:00Z</dcterms:created>
  <dcterms:modified xsi:type="dcterms:W3CDTF">2021-12-09T14:59:00Z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