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genda:"/>
        <w:tag w:val=""/>
        <w:id w:val="31158712"/>
        <w:placeholder>
          <w:docPart w:val="FF1867D21BA3CC479599877FF1AE649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AB1ED79" w14:textId="733F104C" w:rsidR="00A40F09" w:rsidRPr="009770B3" w:rsidRDefault="008B5EDB" w:rsidP="00785C64">
          <w:pPr>
            <w:pStyle w:val="Title"/>
          </w:pPr>
          <w:r>
            <w:t>minutes</w:t>
          </w:r>
        </w:p>
      </w:sdtContent>
    </w:sdt>
    <w:p w14:paraId="36EFF5DA" w14:textId="7BBBF4B6" w:rsidR="00A40F09" w:rsidRPr="00470733" w:rsidRDefault="00D714C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March</w:t>
      </w:r>
      <w:r w:rsidR="00707510">
        <w:rPr>
          <w:sz w:val="24"/>
          <w:szCs w:val="24"/>
        </w:rPr>
        <w:t xml:space="preserve"> </w:t>
      </w:r>
      <w:proofErr w:type="spellStart"/>
      <w:r w:rsidR="00707510">
        <w:rPr>
          <w:sz w:val="24"/>
          <w:szCs w:val="24"/>
        </w:rPr>
        <w:t>NTxAC</w:t>
      </w:r>
      <w:proofErr w:type="spellEnd"/>
      <w:r w:rsidR="000E6CA6" w:rsidRPr="00470733">
        <w:rPr>
          <w:sz w:val="24"/>
          <w:szCs w:val="24"/>
        </w:rPr>
        <w:t xml:space="preserve"> Business Meeting</w:t>
      </w:r>
    </w:p>
    <w:p w14:paraId="68FF8830" w14:textId="60E5CE06" w:rsidR="006E6C60" w:rsidRDefault="00D714CA">
      <w:pPr>
        <w:pStyle w:val="DateTime"/>
      </w:pPr>
      <w:r>
        <w:t>Lake Mineral Wells State Park</w:t>
      </w:r>
    </w:p>
    <w:p w14:paraId="2EB77D32" w14:textId="2489291C" w:rsidR="00A40F09" w:rsidRPr="00470733" w:rsidRDefault="00D714CA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March 12</w:t>
      </w:r>
      <w:r w:rsidR="000E6CA6" w:rsidRPr="00470733">
        <w:rPr>
          <w:sz w:val="24"/>
          <w:szCs w:val="24"/>
        </w:rPr>
        <w:t>, 202</w:t>
      </w:r>
      <w:r w:rsidR="00707510">
        <w:rPr>
          <w:sz w:val="24"/>
          <w:szCs w:val="24"/>
        </w:rPr>
        <w:t>2</w:t>
      </w:r>
    </w:p>
    <w:p w14:paraId="67ACD060" w14:textId="1BBCA46B" w:rsidR="00A40F09" w:rsidRDefault="000E6CA6" w:rsidP="000E6CA6">
      <w:pPr>
        <w:pStyle w:val="DateTime"/>
        <w:rPr>
          <w:sz w:val="24"/>
          <w:szCs w:val="24"/>
        </w:rPr>
      </w:pPr>
      <w:r w:rsidRPr="00470733">
        <w:rPr>
          <w:sz w:val="24"/>
          <w:szCs w:val="24"/>
        </w:rPr>
        <w:t>1</w:t>
      </w:r>
      <w:r w:rsidR="00707510">
        <w:rPr>
          <w:sz w:val="24"/>
          <w:szCs w:val="24"/>
        </w:rPr>
        <w:t>0</w:t>
      </w:r>
      <w:r w:rsidRPr="00470733">
        <w:rPr>
          <w:sz w:val="24"/>
          <w:szCs w:val="24"/>
        </w:rPr>
        <w:t xml:space="preserve">:00 </w:t>
      </w:r>
      <w:r w:rsidR="00707510">
        <w:rPr>
          <w:sz w:val="24"/>
          <w:szCs w:val="24"/>
        </w:rPr>
        <w:t>A</w:t>
      </w:r>
      <w:r w:rsidRPr="00470733">
        <w:rPr>
          <w:sz w:val="24"/>
          <w:szCs w:val="24"/>
        </w:rPr>
        <w:t>M</w:t>
      </w:r>
    </w:p>
    <w:p w14:paraId="08CAABF2" w14:textId="5810922F" w:rsidR="002F440B" w:rsidRPr="00470733" w:rsidRDefault="002F440B" w:rsidP="000E6CA6">
      <w:pPr>
        <w:pStyle w:val="DateTime"/>
        <w:rPr>
          <w:sz w:val="24"/>
          <w:szCs w:val="24"/>
        </w:rPr>
      </w:pPr>
      <w:r>
        <w:rPr>
          <w:sz w:val="24"/>
          <w:szCs w:val="24"/>
        </w:rPr>
        <w:t xml:space="preserve">Conducted by </w:t>
      </w:r>
      <w:r w:rsidR="00707510">
        <w:rPr>
          <w:sz w:val="24"/>
          <w:szCs w:val="24"/>
        </w:rPr>
        <w:t>David Brandon</w:t>
      </w:r>
    </w:p>
    <w:tbl>
      <w:tblPr>
        <w:tblStyle w:val="TableGrid"/>
        <w:tblW w:w="0" w:type="auto"/>
        <w:tblInd w:w="-27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859"/>
        <w:gridCol w:w="10211"/>
      </w:tblGrid>
      <w:tr w:rsidR="000E6CA6" w:rsidRPr="00470733" w14:paraId="298DEAC9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BC2E866" w14:textId="3DEB7DDE" w:rsidR="000E6CA6" w:rsidRPr="00470733" w:rsidRDefault="000E6CA6">
            <w:pPr>
              <w:spacing w:after="80"/>
              <w:rPr>
                <w:b/>
                <w:bCs/>
                <w:sz w:val="24"/>
                <w:szCs w:val="24"/>
              </w:rPr>
            </w:pPr>
            <w:r w:rsidRPr="00470733">
              <w:rPr>
                <w:b/>
                <w:bCs/>
                <w:sz w:val="24"/>
                <w:szCs w:val="24"/>
              </w:rPr>
              <w:t>1</w:t>
            </w:r>
            <w:r w:rsidR="00E67495">
              <w:rPr>
                <w:b/>
                <w:bCs/>
                <w:sz w:val="24"/>
                <w:szCs w:val="24"/>
              </w:rPr>
              <w:t>0</w:t>
            </w:r>
            <w:r w:rsidRPr="00470733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F5A7A68" w14:textId="7A243068" w:rsidR="000E6CA6" w:rsidRPr="002363BD" w:rsidRDefault="000E6CA6">
            <w:pPr>
              <w:pStyle w:val="Heading1"/>
              <w:spacing w:after="80"/>
              <w:outlineLvl w:val="0"/>
              <w:rPr>
                <w:b w:val="0"/>
                <w:bCs/>
                <w:sz w:val="24"/>
                <w:szCs w:val="24"/>
              </w:rPr>
            </w:pPr>
            <w:r w:rsidRPr="00470733">
              <w:rPr>
                <w:sz w:val="24"/>
                <w:szCs w:val="24"/>
              </w:rPr>
              <w:t>Welcome and Introductions</w:t>
            </w:r>
            <w:r w:rsidR="002363BD">
              <w:rPr>
                <w:sz w:val="24"/>
                <w:szCs w:val="24"/>
              </w:rPr>
              <w:t xml:space="preserve">. </w:t>
            </w:r>
            <w:r w:rsidR="002363BD">
              <w:rPr>
                <w:b w:val="0"/>
                <w:bCs/>
                <w:sz w:val="24"/>
                <w:szCs w:val="24"/>
              </w:rPr>
              <w:t xml:space="preserve">Present were </w:t>
            </w:r>
            <w:r w:rsidR="008B5EDB">
              <w:rPr>
                <w:b w:val="0"/>
                <w:bCs/>
                <w:sz w:val="24"/>
                <w:szCs w:val="24"/>
              </w:rPr>
              <w:t>David and Anna Brandon</w:t>
            </w:r>
            <w:r w:rsidR="00D714CA">
              <w:rPr>
                <w:b w:val="0"/>
                <w:bCs/>
                <w:sz w:val="24"/>
                <w:szCs w:val="24"/>
              </w:rPr>
              <w:t xml:space="preserve">, Maxi and Cliff </w:t>
            </w:r>
            <w:proofErr w:type="spellStart"/>
            <w:r w:rsidR="00D714CA">
              <w:rPr>
                <w:b w:val="0"/>
                <w:bCs/>
                <w:sz w:val="24"/>
                <w:szCs w:val="24"/>
              </w:rPr>
              <w:t>Millican</w:t>
            </w:r>
            <w:proofErr w:type="spellEnd"/>
            <w:r w:rsidR="00D714CA">
              <w:rPr>
                <w:b w:val="0"/>
                <w:bCs/>
                <w:sz w:val="24"/>
                <w:szCs w:val="24"/>
              </w:rPr>
              <w:t xml:space="preserve">, Carol Hayes, Neil </w:t>
            </w:r>
            <w:proofErr w:type="spellStart"/>
            <w:r w:rsidR="00D714CA">
              <w:rPr>
                <w:b w:val="0"/>
                <w:bCs/>
                <w:sz w:val="24"/>
                <w:szCs w:val="24"/>
              </w:rPr>
              <w:t>Yant</w:t>
            </w:r>
            <w:proofErr w:type="spellEnd"/>
            <w:r w:rsidR="00D714CA">
              <w:rPr>
                <w:b w:val="0"/>
                <w:bCs/>
                <w:sz w:val="24"/>
                <w:szCs w:val="24"/>
              </w:rPr>
              <w:t xml:space="preserve">, Henry and Carol Wilkins, </w:t>
            </w:r>
            <w:proofErr w:type="gramStart"/>
            <w:r w:rsidR="00D714CA">
              <w:rPr>
                <w:b w:val="0"/>
                <w:bCs/>
                <w:sz w:val="24"/>
                <w:szCs w:val="24"/>
              </w:rPr>
              <w:t>Sheila</w:t>
            </w:r>
            <w:proofErr w:type="gramEnd"/>
            <w:r w:rsidR="00D714CA">
              <w:rPr>
                <w:b w:val="0"/>
                <w:bCs/>
                <w:sz w:val="24"/>
                <w:szCs w:val="24"/>
              </w:rPr>
              <w:t xml:space="preserve"> and Chris Fritz</w:t>
            </w:r>
          </w:p>
        </w:tc>
      </w:tr>
      <w:tr w:rsidR="000E6CA6" w:rsidRPr="00470733" w14:paraId="2DF9202F" w14:textId="77777777" w:rsidTr="000E6CA6"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474E7D4" w14:textId="261D6A6F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F28DF60" w14:textId="18C70527" w:rsidR="000E6CA6" w:rsidRPr="00470733" w:rsidRDefault="000E6CA6" w:rsidP="00785C64">
            <w:pPr>
              <w:spacing w:after="80"/>
              <w:rPr>
                <w:sz w:val="24"/>
                <w:szCs w:val="24"/>
              </w:rPr>
            </w:pPr>
          </w:p>
        </w:tc>
      </w:tr>
      <w:tr w:rsidR="000E6CA6" w:rsidRPr="00470733" w14:paraId="755B1727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9547447" w14:textId="2B38D872" w:rsidR="000E6CA6" w:rsidRPr="00470733" w:rsidRDefault="000E6CA6">
            <w:pPr>
              <w:spacing w:after="80"/>
              <w:rPr>
                <w:b/>
                <w:bCs/>
                <w:sz w:val="24"/>
                <w:szCs w:val="24"/>
              </w:rPr>
            </w:pPr>
            <w:r w:rsidRPr="00470733">
              <w:rPr>
                <w:b/>
                <w:bCs/>
                <w:sz w:val="24"/>
                <w:szCs w:val="24"/>
              </w:rPr>
              <w:t>1</w:t>
            </w:r>
            <w:r w:rsidR="00E67495">
              <w:rPr>
                <w:b/>
                <w:bCs/>
                <w:sz w:val="24"/>
                <w:szCs w:val="24"/>
              </w:rPr>
              <w:t>0</w:t>
            </w:r>
            <w:r w:rsidRPr="00470733">
              <w:rPr>
                <w:b/>
                <w:bCs/>
                <w:sz w:val="24"/>
                <w:szCs w:val="24"/>
              </w:rPr>
              <w:t>:</w:t>
            </w:r>
            <w:r w:rsidR="00E67495">
              <w:rPr>
                <w:b/>
                <w:bCs/>
                <w:sz w:val="24"/>
                <w:szCs w:val="24"/>
              </w:rPr>
              <w:t>0</w:t>
            </w:r>
            <w:r w:rsidRPr="00470733">
              <w:rPr>
                <w:b/>
                <w:bCs/>
                <w:sz w:val="24"/>
                <w:szCs w:val="24"/>
              </w:rPr>
              <w:t>5</w:t>
            </w:r>
            <w:r w:rsidR="0060230B">
              <w:rPr>
                <w:b/>
                <w:bCs/>
                <w:sz w:val="24"/>
                <w:szCs w:val="24"/>
              </w:rPr>
              <w:t>-10:30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7FDB364" w14:textId="2ECCBA78" w:rsidR="000E6CA6" w:rsidRPr="00470733" w:rsidRDefault="000E6CA6" w:rsidP="0060230B">
            <w:pPr>
              <w:pStyle w:val="Heading1"/>
              <w:spacing w:after="80"/>
              <w:outlineLvl w:val="0"/>
              <w:rPr>
                <w:sz w:val="24"/>
                <w:szCs w:val="24"/>
              </w:rPr>
            </w:pPr>
          </w:p>
        </w:tc>
      </w:tr>
      <w:tr w:rsidR="000E6CA6" w:rsidRPr="00470733" w14:paraId="29AE3693" w14:textId="77777777" w:rsidTr="000E6CA6"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9433F8" w14:textId="7F3EB138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19CE1F41" w14:textId="77777777" w:rsidR="006E6C60" w:rsidRPr="006E6C60" w:rsidRDefault="006E6C60" w:rsidP="006E6C60">
            <w:pPr>
              <w:rPr>
                <w:sz w:val="24"/>
                <w:szCs w:val="24"/>
              </w:rPr>
            </w:pPr>
          </w:p>
          <w:p w14:paraId="48C6AEEA" w14:textId="77777777" w:rsidR="00D714CA" w:rsidRDefault="00D714CA" w:rsidP="00D7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was an informal meeting as we had no new business.</w:t>
            </w:r>
          </w:p>
          <w:p w14:paraId="57326DFA" w14:textId="4A7EDBD4" w:rsidR="006E6C60" w:rsidRPr="00D714CA" w:rsidRDefault="006E6C60" w:rsidP="00D714CA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Treasurer’s Report</w:t>
            </w:r>
            <w:r w:rsidR="008B5EDB" w:rsidRPr="00E602CE">
              <w:rPr>
                <w:b/>
                <w:bCs/>
                <w:sz w:val="24"/>
                <w:szCs w:val="24"/>
              </w:rPr>
              <w:t>:</w:t>
            </w:r>
            <w:r w:rsidR="008B5EDB" w:rsidRPr="00D714CA">
              <w:rPr>
                <w:sz w:val="24"/>
                <w:szCs w:val="24"/>
              </w:rPr>
              <w:t xml:space="preserve"> </w:t>
            </w:r>
            <w:r w:rsidR="0065426E" w:rsidRPr="00D714CA">
              <w:rPr>
                <w:sz w:val="24"/>
                <w:szCs w:val="24"/>
              </w:rPr>
              <w:t xml:space="preserve"> </w:t>
            </w:r>
            <w:r w:rsidR="008B5EDB" w:rsidRPr="00D714CA">
              <w:rPr>
                <w:sz w:val="24"/>
                <w:szCs w:val="24"/>
              </w:rPr>
              <w:t>$</w:t>
            </w:r>
            <w:r w:rsidR="00E67495">
              <w:rPr>
                <w:sz w:val="24"/>
                <w:szCs w:val="24"/>
              </w:rPr>
              <w:t>5986.74</w:t>
            </w:r>
            <w:r w:rsidR="0065426E" w:rsidRPr="00D714CA">
              <w:rPr>
                <w:sz w:val="24"/>
                <w:szCs w:val="24"/>
              </w:rPr>
              <w:t xml:space="preserve"> balance</w:t>
            </w:r>
            <w:r w:rsidR="008B5EDB" w:rsidRPr="00D714CA">
              <w:rPr>
                <w:sz w:val="24"/>
                <w:szCs w:val="24"/>
              </w:rPr>
              <w:t xml:space="preserve">, </w:t>
            </w:r>
            <w:r w:rsidR="0065426E" w:rsidRPr="00D714CA">
              <w:rPr>
                <w:sz w:val="24"/>
                <w:szCs w:val="24"/>
              </w:rPr>
              <w:t>$</w:t>
            </w:r>
            <w:r w:rsidR="00E602CE">
              <w:rPr>
                <w:sz w:val="24"/>
                <w:szCs w:val="24"/>
              </w:rPr>
              <w:t>49.65</w:t>
            </w:r>
            <w:r w:rsidR="0065426E" w:rsidRPr="00D714CA">
              <w:rPr>
                <w:sz w:val="24"/>
                <w:szCs w:val="24"/>
              </w:rPr>
              <w:t xml:space="preserve"> expenses</w:t>
            </w:r>
            <w:r w:rsidR="008B5EDB" w:rsidRPr="00D714CA">
              <w:rPr>
                <w:sz w:val="24"/>
                <w:szCs w:val="24"/>
              </w:rPr>
              <w:t xml:space="preserve"> in the last month.</w:t>
            </w:r>
          </w:p>
          <w:p w14:paraId="6FF69273" w14:textId="2612B7A5" w:rsidR="002F440B" w:rsidRDefault="00E67495" w:rsidP="00E67495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 xml:space="preserve">Membership Report: </w:t>
            </w:r>
            <w:r w:rsidR="0060230B">
              <w:rPr>
                <w:sz w:val="24"/>
                <w:szCs w:val="24"/>
              </w:rPr>
              <w:t>In this last month we</w:t>
            </w:r>
            <w:r>
              <w:rPr>
                <w:sz w:val="24"/>
                <w:szCs w:val="24"/>
              </w:rPr>
              <w:t xml:space="preserve"> have 10 new members and 2 new affiliate members</w:t>
            </w:r>
            <w:r w:rsidR="008B5EDB" w:rsidRPr="00E67495">
              <w:rPr>
                <w:sz w:val="24"/>
                <w:szCs w:val="24"/>
              </w:rPr>
              <w:t>.</w:t>
            </w:r>
          </w:p>
          <w:p w14:paraId="371C0CC2" w14:textId="4809B82E" w:rsidR="0060230B" w:rsidRDefault="0060230B" w:rsidP="00E67495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T-Shirts:</w:t>
            </w:r>
            <w:r>
              <w:rPr>
                <w:sz w:val="24"/>
                <w:szCs w:val="24"/>
              </w:rPr>
              <w:t xml:space="preserve"> David Brandon will pick them up Monday.  The shirts will be $15 and the hats $22—new members </w:t>
            </w:r>
            <w:r w:rsidR="00E602CE">
              <w:rPr>
                <w:sz w:val="24"/>
                <w:szCs w:val="24"/>
              </w:rPr>
              <w:t xml:space="preserve">(retroactive to November 2021) </w:t>
            </w:r>
            <w:r>
              <w:rPr>
                <w:sz w:val="24"/>
                <w:szCs w:val="24"/>
              </w:rPr>
              <w:t>will receive their shirts free when they attend a rally.</w:t>
            </w:r>
          </w:p>
          <w:p w14:paraId="7357F988" w14:textId="7A2C93B3" w:rsidR="0060230B" w:rsidRPr="00E67495" w:rsidRDefault="0060230B" w:rsidP="00E67495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Upcoming Rallies:</w:t>
            </w:r>
            <w:r>
              <w:rPr>
                <w:sz w:val="24"/>
                <w:szCs w:val="24"/>
              </w:rPr>
              <w:t xml:space="preserve"> There will be no April </w:t>
            </w:r>
            <w:proofErr w:type="gramStart"/>
            <w:r>
              <w:rPr>
                <w:sz w:val="24"/>
                <w:szCs w:val="24"/>
              </w:rPr>
              <w:t>rally</w:t>
            </w:r>
            <w:proofErr w:type="gramEnd"/>
            <w:r>
              <w:rPr>
                <w:sz w:val="24"/>
                <w:szCs w:val="24"/>
              </w:rPr>
              <w:t xml:space="preserve"> but we will have a brunch meeting at the home of David and Anna Brandon—please RSVP.  Region 9 is having their “Let’s Get Together” rally in Mineola April 27</w:t>
            </w:r>
            <w:r w:rsidRPr="00602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-30</w:t>
            </w:r>
            <w:r w:rsidRPr="00602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 The next </w:t>
            </w:r>
            <w:proofErr w:type="spellStart"/>
            <w:r>
              <w:rPr>
                <w:sz w:val="24"/>
                <w:szCs w:val="24"/>
              </w:rPr>
              <w:t>NTxAC</w:t>
            </w:r>
            <w:proofErr w:type="spellEnd"/>
            <w:r>
              <w:rPr>
                <w:sz w:val="24"/>
                <w:szCs w:val="24"/>
              </w:rPr>
              <w:t xml:space="preserve"> campout will be May 13</w:t>
            </w:r>
            <w:r w:rsidRPr="00602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- </w:t>
            </w:r>
            <w:r>
              <w:rPr>
                <w:sz w:val="24"/>
                <w:szCs w:val="24"/>
              </w:rPr>
              <w:t>May 15</w:t>
            </w:r>
            <w:r w:rsidRPr="00602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Eisenhower State Park and is hosted by Scott and Christine </w:t>
            </w:r>
            <w:proofErr w:type="spellStart"/>
            <w:r>
              <w:rPr>
                <w:sz w:val="24"/>
                <w:szCs w:val="24"/>
              </w:rPr>
              <w:t>Wayles</w:t>
            </w:r>
            <w:proofErr w:type="spellEnd"/>
            <w:r>
              <w:rPr>
                <w:sz w:val="24"/>
                <w:szCs w:val="24"/>
              </w:rPr>
              <w:t xml:space="preserve">.  The park is filling up </w:t>
            </w:r>
            <w:proofErr w:type="gramStart"/>
            <w:r>
              <w:rPr>
                <w:sz w:val="24"/>
                <w:szCs w:val="24"/>
              </w:rPr>
              <w:t>fast</w:t>
            </w:r>
            <w:proofErr w:type="gramEnd"/>
            <w:r>
              <w:rPr>
                <w:sz w:val="24"/>
                <w:szCs w:val="24"/>
              </w:rPr>
              <w:t xml:space="preserve"> so reservations need to be made if you wish to attend.  June 10-12</w:t>
            </w:r>
            <w:r w:rsidRPr="00602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is our Pilot Knoll rally on Lake Dallas.  Reservation details are all online.</w:t>
            </w:r>
          </w:p>
          <w:p w14:paraId="0DE2DF35" w14:textId="5399A5EE" w:rsidR="00601EC8" w:rsidRDefault="00601EC8" w:rsidP="006E6C60">
            <w:pPr>
              <w:pStyle w:val="ListParagraph"/>
              <w:spacing w:after="80"/>
              <w:ind w:left="0"/>
              <w:rPr>
                <w:b/>
                <w:bCs/>
                <w:sz w:val="24"/>
                <w:szCs w:val="24"/>
              </w:rPr>
            </w:pPr>
          </w:p>
          <w:p w14:paraId="27353476" w14:textId="63BA813E" w:rsidR="00470733" w:rsidRPr="00470733" w:rsidRDefault="00470733" w:rsidP="006023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6CA6" w:rsidRPr="009770B3" w14:paraId="3D556147" w14:textId="77777777" w:rsidTr="000E6CA6">
        <w:trPr>
          <w:trHeight w:val="69"/>
        </w:trPr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A792A8C" w14:textId="497EBD86" w:rsidR="000E6CA6" w:rsidRPr="009770B3" w:rsidRDefault="000E6CA6"/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561F954" w14:textId="77777777" w:rsidR="000E6CA6" w:rsidRDefault="000E6CA6" w:rsidP="00785C64"/>
        </w:tc>
      </w:tr>
    </w:tbl>
    <w:p w14:paraId="3A2D6A17" w14:textId="6CDFE0A8" w:rsidR="00470733" w:rsidRDefault="00470733"/>
    <w:sectPr w:rsidR="00470733" w:rsidSect="002E0CC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7A36" w14:textId="77777777" w:rsidR="00A62902" w:rsidRDefault="00A62902">
      <w:pPr>
        <w:spacing w:after="0"/>
      </w:pPr>
      <w:r>
        <w:separator/>
      </w:r>
    </w:p>
  </w:endnote>
  <w:endnote w:type="continuationSeparator" w:id="0">
    <w:p w14:paraId="6D7D1181" w14:textId="77777777" w:rsidR="00A62902" w:rsidRDefault="00A62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3906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599B" w14:textId="77777777" w:rsidR="00A62902" w:rsidRDefault="00A62902">
      <w:pPr>
        <w:spacing w:after="0"/>
      </w:pPr>
      <w:r>
        <w:separator/>
      </w:r>
    </w:p>
  </w:footnote>
  <w:footnote w:type="continuationSeparator" w:id="0">
    <w:p w14:paraId="2A2F6950" w14:textId="77777777" w:rsidR="00A62902" w:rsidRDefault="00A629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03B636BDA25A4B40B72CCBBE86BC0281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36558E1F" w14:textId="0B167ADF" w:rsidR="00A40F09" w:rsidRDefault="008B5EDB">
        <w:pPr>
          <w:pStyle w:val="Title"/>
        </w:pPr>
        <w:r>
          <w:t>minutes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54C99"/>
    <w:multiLevelType w:val="hybridMultilevel"/>
    <w:tmpl w:val="2A42A192"/>
    <w:lvl w:ilvl="0" w:tplc="F06285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6235"/>
    <w:multiLevelType w:val="hybridMultilevel"/>
    <w:tmpl w:val="C32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653"/>
    <w:multiLevelType w:val="hybridMultilevel"/>
    <w:tmpl w:val="43F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1479"/>
    <w:multiLevelType w:val="hybridMultilevel"/>
    <w:tmpl w:val="C3A04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6"/>
    <w:rsid w:val="000657B2"/>
    <w:rsid w:val="000B4A87"/>
    <w:rsid w:val="000E6CA6"/>
    <w:rsid w:val="000F27A7"/>
    <w:rsid w:val="001436CB"/>
    <w:rsid w:val="001A7254"/>
    <w:rsid w:val="001A789B"/>
    <w:rsid w:val="00201B9D"/>
    <w:rsid w:val="002363BD"/>
    <w:rsid w:val="002A0ECE"/>
    <w:rsid w:val="002E0CC8"/>
    <w:rsid w:val="002E156F"/>
    <w:rsid w:val="002F440B"/>
    <w:rsid w:val="003143BB"/>
    <w:rsid w:val="00342574"/>
    <w:rsid w:val="0034533A"/>
    <w:rsid w:val="0036558A"/>
    <w:rsid w:val="003657E0"/>
    <w:rsid w:val="003A0FBC"/>
    <w:rsid w:val="003D5CF1"/>
    <w:rsid w:val="003E0009"/>
    <w:rsid w:val="00404FC1"/>
    <w:rsid w:val="00470733"/>
    <w:rsid w:val="00481483"/>
    <w:rsid w:val="00525956"/>
    <w:rsid w:val="0057417F"/>
    <w:rsid w:val="00584325"/>
    <w:rsid w:val="00601EC8"/>
    <w:rsid w:val="0060230B"/>
    <w:rsid w:val="00636B36"/>
    <w:rsid w:val="0065426E"/>
    <w:rsid w:val="006B40BA"/>
    <w:rsid w:val="006E6C60"/>
    <w:rsid w:val="00707510"/>
    <w:rsid w:val="00785C64"/>
    <w:rsid w:val="007917AE"/>
    <w:rsid w:val="008325FA"/>
    <w:rsid w:val="008A1317"/>
    <w:rsid w:val="008B5EDB"/>
    <w:rsid w:val="008C2B0F"/>
    <w:rsid w:val="009519AE"/>
    <w:rsid w:val="00956F7A"/>
    <w:rsid w:val="009770B3"/>
    <w:rsid w:val="009929EC"/>
    <w:rsid w:val="00A02A98"/>
    <w:rsid w:val="00A403FA"/>
    <w:rsid w:val="00A40F09"/>
    <w:rsid w:val="00A60C5C"/>
    <w:rsid w:val="00A62902"/>
    <w:rsid w:val="00A708AF"/>
    <w:rsid w:val="00AB6532"/>
    <w:rsid w:val="00AE66C1"/>
    <w:rsid w:val="00AF277F"/>
    <w:rsid w:val="00CD6259"/>
    <w:rsid w:val="00D26914"/>
    <w:rsid w:val="00D714CA"/>
    <w:rsid w:val="00DD1F4E"/>
    <w:rsid w:val="00E01654"/>
    <w:rsid w:val="00E14AB0"/>
    <w:rsid w:val="00E334F6"/>
    <w:rsid w:val="00E602CE"/>
    <w:rsid w:val="00E6308D"/>
    <w:rsid w:val="00E67495"/>
    <w:rsid w:val="00EC4863"/>
    <w:rsid w:val="00EE2E2E"/>
    <w:rsid w:val="00EE2F6A"/>
    <w:rsid w:val="00F5287F"/>
    <w:rsid w:val="00F926C7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C1BA"/>
  <w15:chartTrackingRefBased/>
  <w15:docId w15:val="{D29805EA-2AF2-384D-A062-F69EF99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randon/Library/Containers/com.microsoft.Word/Data/Library/Application%20Support/Microsoft/Office/16.0/DTS/Search/%7bA0618F9E-4C98-984F-8DF4-EF07DF69B1EA%7d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867D21BA3CC479599877FF1AE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299E-F7E1-D645-8648-684ED7AF5738}"/>
      </w:docPartPr>
      <w:docPartBody>
        <w:p w:rsidR="00633B5D" w:rsidRDefault="00C7169B">
          <w:pPr>
            <w:pStyle w:val="FF1867D21BA3CC479599877FF1AE649B"/>
          </w:pPr>
          <w:r w:rsidRPr="009770B3">
            <w:t>agenda</w:t>
          </w:r>
        </w:p>
      </w:docPartBody>
    </w:docPart>
    <w:docPart>
      <w:docPartPr>
        <w:name w:val="03B636BDA25A4B40B72CCBBE86BC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7DD9-D585-DF47-A5F3-FB45510180A2}"/>
      </w:docPartPr>
      <w:docPartBody>
        <w:p w:rsidR="00633B5D" w:rsidRDefault="00C7169B">
          <w:pPr>
            <w:pStyle w:val="03B636BDA25A4B40B72CCBBE86BC0281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C"/>
    <w:rsid w:val="00096F43"/>
    <w:rsid w:val="00143D45"/>
    <w:rsid w:val="002664A0"/>
    <w:rsid w:val="00442D6F"/>
    <w:rsid w:val="004F2259"/>
    <w:rsid w:val="00560301"/>
    <w:rsid w:val="00633B5D"/>
    <w:rsid w:val="0063481D"/>
    <w:rsid w:val="006C21B5"/>
    <w:rsid w:val="0081269B"/>
    <w:rsid w:val="00966FA5"/>
    <w:rsid w:val="00C7169B"/>
    <w:rsid w:val="00CC309A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867D21BA3CC479599877FF1AE649B">
    <w:name w:val="FF1867D21BA3CC479599877FF1AE649B"/>
  </w:style>
  <w:style w:type="paragraph" w:customStyle="1" w:styleId="03B636BDA25A4B40B72CCBBE86BC0281">
    <w:name w:val="03B636BDA25A4B40B72CCBBE86BC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{A0618F9E-4C98-984F-8DF4-EF07DF69B1EA}tf10169557.dotx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Brandon</dc:creator>
  <cp:keywords/>
  <dc:description/>
  <cp:lastModifiedBy>Anna Brandon</cp:lastModifiedBy>
  <cp:revision>2</cp:revision>
  <cp:lastPrinted>2021-09-10T15:08:00Z</cp:lastPrinted>
  <dcterms:created xsi:type="dcterms:W3CDTF">2022-03-15T15:53:00Z</dcterms:created>
  <dcterms:modified xsi:type="dcterms:W3CDTF">2022-03-15T15:53:00Z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