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ED79" w14:textId="365739B9" w:rsidR="00A40F09" w:rsidRPr="009770B3" w:rsidRDefault="00574869" w:rsidP="00785C64">
      <w:pPr>
        <w:pStyle w:val="Title"/>
      </w:pPr>
      <w:r>
        <w:t xml:space="preserve"> </w:t>
      </w:r>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Content>
          <w:r w:rsidR="00A36600">
            <w:t>Meeting</w:t>
          </w:r>
        </w:sdtContent>
      </w:sdt>
    </w:p>
    <w:p w14:paraId="68FF8830" w14:textId="1FBB8D22" w:rsidR="006E6C60" w:rsidRPr="00A63046" w:rsidRDefault="00490AED" w:rsidP="00A63046">
      <w:pPr>
        <w:pStyle w:val="Heading1"/>
        <w:rPr>
          <w:sz w:val="24"/>
          <w:szCs w:val="24"/>
        </w:rPr>
      </w:pPr>
      <w:r>
        <w:rPr>
          <w:sz w:val="24"/>
          <w:szCs w:val="24"/>
        </w:rPr>
        <w:t>November NTxAC</w:t>
      </w:r>
      <w:r w:rsidR="000E6CA6" w:rsidRPr="00470733">
        <w:rPr>
          <w:sz w:val="24"/>
          <w:szCs w:val="24"/>
        </w:rPr>
        <w:t xml:space="preserve"> </w:t>
      </w:r>
      <w:r w:rsidR="00F36CD0">
        <w:rPr>
          <w:sz w:val="24"/>
          <w:szCs w:val="24"/>
        </w:rPr>
        <w:t xml:space="preserve">Business </w:t>
      </w:r>
      <w:r w:rsidR="00D42E1D">
        <w:rPr>
          <w:sz w:val="24"/>
          <w:szCs w:val="24"/>
        </w:rPr>
        <w:t>Meeting and</w:t>
      </w:r>
      <w:r w:rsidR="00F36CD0">
        <w:rPr>
          <w:sz w:val="24"/>
          <w:szCs w:val="24"/>
        </w:rPr>
        <w:t xml:space="preserve"> Installation</w:t>
      </w:r>
    </w:p>
    <w:p w14:paraId="2EB77D32" w14:textId="4DBDBF31" w:rsidR="00A40F09" w:rsidRDefault="00F36CD0">
      <w:pPr>
        <w:pStyle w:val="DateTime"/>
        <w:rPr>
          <w:sz w:val="24"/>
          <w:szCs w:val="24"/>
        </w:rPr>
      </w:pPr>
      <w:r>
        <w:rPr>
          <w:sz w:val="24"/>
          <w:szCs w:val="24"/>
        </w:rPr>
        <w:t>The Range Vintage RV Resort</w:t>
      </w:r>
    </w:p>
    <w:p w14:paraId="65BD228F" w14:textId="0971DD31" w:rsidR="00B71D2D" w:rsidRPr="00470733" w:rsidRDefault="00B71D2D">
      <w:pPr>
        <w:pStyle w:val="DateTime"/>
        <w:rPr>
          <w:sz w:val="24"/>
          <w:szCs w:val="24"/>
        </w:rPr>
      </w:pPr>
      <w:r>
        <w:rPr>
          <w:sz w:val="24"/>
          <w:szCs w:val="24"/>
        </w:rPr>
        <w:t xml:space="preserve">Saturday, </w:t>
      </w:r>
      <w:r w:rsidR="00F36CD0">
        <w:rPr>
          <w:sz w:val="24"/>
          <w:szCs w:val="24"/>
        </w:rPr>
        <w:t xml:space="preserve">November 18, </w:t>
      </w:r>
      <w:r>
        <w:rPr>
          <w:sz w:val="24"/>
          <w:szCs w:val="24"/>
        </w:rPr>
        <w:t>2023</w:t>
      </w:r>
    </w:p>
    <w:p w14:paraId="67ACD060" w14:textId="6D3BFC9A" w:rsidR="00A40F09" w:rsidRDefault="00490AED" w:rsidP="000E6CA6">
      <w:pPr>
        <w:pStyle w:val="DateTime"/>
        <w:rPr>
          <w:sz w:val="24"/>
          <w:szCs w:val="24"/>
        </w:rPr>
      </w:pPr>
      <w:r>
        <w:rPr>
          <w:sz w:val="24"/>
          <w:szCs w:val="24"/>
        </w:rPr>
        <w:t>10:30 AM</w:t>
      </w:r>
    </w:p>
    <w:p w14:paraId="08CAABF2" w14:textId="722F9EDD" w:rsidR="002F440B" w:rsidRPr="00470733" w:rsidRDefault="002F440B" w:rsidP="000E6CA6">
      <w:pPr>
        <w:pStyle w:val="DateTime"/>
        <w:rPr>
          <w:sz w:val="24"/>
          <w:szCs w:val="24"/>
        </w:rPr>
      </w:pPr>
      <w:r>
        <w:rPr>
          <w:sz w:val="24"/>
          <w:szCs w:val="24"/>
        </w:rPr>
        <w:t xml:space="preserve">Conducted by </w:t>
      </w:r>
      <w:r w:rsidR="00D37F2D">
        <w:rPr>
          <w:sz w:val="24"/>
          <w:szCs w:val="24"/>
        </w:rPr>
        <w:t>Jennifer Dice</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625"/>
        <w:gridCol w:w="10733"/>
      </w:tblGrid>
      <w:tr w:rsidR="000E6CA6" w:rsidRPr="00470733" w14:paraId="298DEAC9" w14:textId="77777777" w:rsidTr="00DE7C97">
        <w:trPr>
          <w:trHeight w:val="703"/>
        </w:trPr>
        <w:tc>
          <w:tcPr>
            <w:tcW w:w="0" w:type="auto"/>
            <w:tcBorders>
              <w:bottom w:val="nil"/>
            </w:tcBorders>
            <w:tcMar>
              <w:bottom w:w="0" w:type="dxa"/>
              <w:right w:w="72" w:type="dxa"/>
            </w:tcMar>
          </w:tcPr>
          <w:p w14:paraId="6BC2E866" w14:textId="660F6DB8" w:rsidR="000E6CA6" w:rsidRPr="00470733" w:rsidRDefault="00B71D2D">
            <w:pPr>
              <w:spacing w:after="80"/>
              <w:rPr>
                <w:b/>
                <w:bCs/>
                <w:sz w:val="24"/>
                <w:szCs w:val="24"/>
              </w:rPr>
            </w:pPr>
            <w:r>
              <w:rPr>
                <w:b/>
                <w:bCs/>
                <w:sz w:val="24"/>
                <w:szCs w:val="24"/>
              </w:rPr>
              <w:t>11:00</w:t>
            </w:r>
          </w:p>
        </w:tc>
        <w:tc>
          <w:tcPr>
            <w:tcW w:w="0" w:type="auto"/>
            <w:tcBorders>
              <w:bottom w:val="nil"/>
            </w:tcBorders>
            <w:tcMar>
              <w:bottom w:w="0" w:type="dxa"/>
              <w:right w:w="72" w:type="dxa"/>
            </w:tcMar>
          </w:tcPr>
          <w:p w14:paraId="2F5A7A68" w14:textId="54D35FC9" w:rsidR="000E6CA6" w:rsidRPr="002363BD" w:rsidRDefault="000E6CA6" w:rsidP="002E4F96">
            <w:pPr>
              <w:rPr>
                <w:b/>
                <w:bCs/>
                <w:sz w:val="24"/>
                <w:szCs w:val="24"/>
              </w:rPr>
            </w:pPr>
            <w:r w:rsidRPr="007F25A7">
              <w:rPr>
                <w:b/>
                <w:bCs/>
                <w:sz w:val="24"/>
                <w:szCs w:val="24"/>
              </w:rPr>
              <w:t>Welcome</w:t>
            </w:r>
            <w:r w:rsidR="00D37F2D">
              <w:rPr>
                <w:b/>
                <w:bCs/>
                <w:sz w:val="24"/>
                <w:szCs w:val="24"/>
              </w:rPr>
              <w:t xml:space="preserve">: </w:t>
            </w:r>
            <w:r w:rsidR="002D747F">
              <w:rPr>
                <w:sz w:val="24"/>
                <w:szCs w:val="24"/>
              </w:rPr>
              <w:t xml:space="preserve">Present were </w:t>
            </w:r>
            <w:r w:rsidR="00802884">
              <w:rPr>
                <w:sz w:val="24"/>
                <w:szCs w:val="24"/>
              </w:rPr>
              <w:t xml:space="preserve">Dan and Jennifer Dice, Georgina </w:t>
            </w:r>
            <w:r w:rsidR="00857F5D">
              <w:rPr>
                <w:sz w:val="24"/>
                <w:szCs w:val="24"/>
              </w:rPr>
              <w:t xml:space="preserve">and Steve </w:t>
            </w:r>
            <w:r w:rsidR="00802884">
              <w:rPr>
                <w:sz w:val="24"/>
                <w:szCs w:val="24"/>
              </w:rPr>
              <w:t xml:space="preserve">Woodward, David and Becky Johnson, Jeff and Maribeth Pappas, </w:t>
            </w:r>
            <w:r w:rsidR="003B780E">
              <w:rPr>
                <w:sz w:val="24"/>
                <w:szCs w:val="24"/>
              </w:rPr>
              <w:t xml:space="preserve">Tom and Allana Patterson, Cliff and Maxi Millican, David and Anna Brandon, </w:t>
            </w:r>
            <w:r w:rsidR="001F6B82">
              <w:rPr>
                <w:sz w:val="24"/>
                <w:szCs w:val="24"/>
              </w:rPr>
              <w:t xml:space="preserve">Henry and Carol Wilkins, </w:t>
            </w:r>
            <w:r w:rsidR="006E16CB">
              <w:rPr>
                <w:sz w:val="24"/>
                <w:szCs w:val="24"/>
              </w:rPr>
              <w:t>Phy</w:t>
            </w:r>
            <w:r w:rsidR="00857F5D">
              <w:rPr>
                <w:sz w:val="24"/>
                <w:szCs w:val="24"/>
              </w:rPr>
              <w:t>l</w:t>
            </w:r>
            <w:r w:rsidR="006E16CB">
              <w:rPr>
                <w:sz w:val="24"/>
                <w:szCs w:val="24"/>
              </w:rPr>
              <w:t xml:space="preserve">lis and Ross Hamilton, Jill and Greg Fearing, Jack Clyne, Brett and Samantha Biegler, Ed and Tiffany Wilson, Michael and Tammy VanBuskirk, Jerry and Lynn Switzer, David and Kim Majkowski, Ann </w:t>
            </w:r>
            <w:r w:rsidR="00857F5D">
              <w:rPr>
                <w:sz w:val="24"/>
                <w:szCs w:val="24"/>
              </w:rPr>
              <w:t xml:space="preserve">Weaver </w:t>
            </w:r>
            <w:r w:rsidR="006E16CB">
              <w:rPr>
                <w:sz w:val="24"/>
                <w:szCs w:val="24"/>
              </w:rPr>
              <w:t xml:space="preserve">and </w:t>
            </w:r>
            <w:r w:rsidR="00857F5D">
              <w:rPr>
                <w:sz w:val="24"/>
                <w:szCs w:val="24"/>
              </w:rPr>
              <w:t xml:space="preserve">Bill </w:t>
            </w:r>
            <w:proofErr w:type="spellStart"/>
            <w:r w:rsidR="00857F5D">
              <w:rPr>
                <w:sz w:val="24"/>
                <w:szCs w:val="24"/>
              </w:rPr>
              <w:t>Steddum</w:t>
            </w:r>
            <w:proofErr w:type="spellEnd"/>
            <w:r w:rsidR="000409EC">
              <w:rPr>
                <w:sz w:val="24"/>
                <w:szCs w:val="24"/>
              </w:rPr>
              <w:t xml:space="preserve">, Millie O’Donnell, </w:t>
            </w:r>
            <w:proofErr w:type="spellStart"/>
            <w:r w:rsidR="000409EC">
              <w:rPr>
                <w:sz w:val="24"/>
                <w:szCs w:val="24"/>
              </w:rPr>
              <w:t>jared</w:t>
            </w:r>
            <w:proofErr w:type="spellEnd"/>
            <w:r w:rsidR="000409EC">
              <w:rPr>
                <w:sz w:val="24"/>
                <w:szCs w:val="24"/>
              </w:rPr>
              <w:t xml:space="preserve"> Rollins, Karen and Greg King, Ann and Lynn Clark, Jessica and Michael MacLean</w:t>
            </w:r>
          </w:p>
        </w:tc>
      </w:tr>
      <w:tr w:rsidR="000E6CA6" w:rsidRPr="00470733" w14:paraId="2DF9202F" w14:textId="77777777" w:rsidTr="000E6CA6">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0DBBFCD1" w:rsidR="000E6CA6" w:rsidRPr="00470733" w:rsidRDefault="00B71D2D">
            <w:pPr>
              <w:spacing w:after="80"/>
              <w:rPr>
                <w:b/>
                <w:bCs/>
                <w:sz w:val="24"/>
                <w:szCs w:val="24"/>
              </w:rPr>
            </w:pPr>
            <w:r>
              <w:rPr>
                <w:b/>
                <w:bCs/>
                <w:sz w:val="24"/>
                <w:szCs w:val="24"/>
              </w:rPr>
              <w:t>11:15</w:t>
            </w:r>
          </w:p>
        </w:tc>
        <w:tc>
          <w:tcPr>
            <w:tcW w:w="0" w:type="auto"/>
            <w:tcBorders>
              <w:bottom w:val="nil"/>
            </w:tcBorders>
            <w:tcMar>
              <w:bottom w:w="0" w:type="dxa"/>
              <w:right w:w="72" w:type="dxa"/>
            </w:tcMar>
          </w:tcPr>
          <w:p w14:paraId="47FDB364" w14:textId="2ECCBA78" w:rsidR="000E6CA6" w:rsidRPr="00470733" w:rsidRDefault="000E6CA6" w:rsidP="0060230B">
            <w:pPr>
              <w:pStyle w:val="Heading1"/>
              <w:spacing w:after="80"/>
              <w:rPr>
                <w:sz w:val="24"/>
                <w:szCs w:val="24"/>
              </w:rPr>
            </w:pPr>
          </w:p>
        </w:tc>
      </w:tr>
      <w:tr w:rsidR="000E6CA6" w:rsidRPr="002E4F96"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3B744DAC" w14:textId="3F1DBD47" w:rsidR="00F36CD0" w:rsidRDefault="00F36CD0" w:rsidP="00270013">
            <w:pPr>
              <w:rPr>
                <w:sz w:val="24"/>
                <w:szCs w:val="24"/>
              </w:rPr>
            </w:pPr>
            <w:r>
              <w:rPr>
                <w:b/>
                <w:bCs/>
                <w:sz w:val="24"/>
                <w:szCs w:val="24"/>
              </w:rPr>
              <w:t xml:space="preserve">Rally Host Report:  </w:t>
            </w:r>
            <w:r>
              <w:rPr>
                <w:sz w:val="24"/>
                <w:szCs w:val="24"/>
              </w:rPr>
              <w:t xml:space="preserve">Jack Clyne reviewed the plan for today, games this afternoon in the barn, </w:t>
            </w:r>
            <w:r w:rsidR="00857F5D">
              <w:rPr>
                <w:sz w:val="24"/>
                <w:szCs w:val="24"/>
              </w:rPr>
              <w:t>Viking</w:t>
            </w:r>
            <w:r>
              <w:rPr>
                <w:sz w:val="24"/>
                <w:szCs w:val="24"/>
              </w:rPr>
              <w:t xml:space="preserve"> bowling, and other sports.  Dinner tonight at the barn is at 7:00, followed by S’mores outside.  Still have some ducks around the park to be found.</w:t>
            </w:r>
          </w:p>
          <w:p w14:paraId="16AF2382" w14:textId="462C2D07" w:rsidR="00270013" w:rsidRDefault="006E6C60" w:rsidP="00270013">
            <w:pPr>
              <w:rPr>
                <w:sz w:val="24"/>
                <w:szCs w:val="24"/>
              </w:rPr>
            </w:pPr>
            <w:r w:rsidRPr="002E4F96">
              <w:rPr>
                <w:b/>
                <w:bCs/>
                <w:sz w:val="24"/>
                <w:szCs w:val="24"/>
              </w:rPr>
              <w:t>Treasurer’s Report</w:t>
            </w:r>
            <w:r w:rsidR="008B5EDB" w:rsidRPr="002E4F96">
              <w:rPr>
                <w:b/>
                <w:bCs/>
                <w:sz w:val="24"/>
                <w:szCs w:val="24"/>
              </w:rPr>
              <w:t>:</w:t>
            </w:r>
            <w:r w:rsidR="008B5EDB" w:rsidRPr="002E4F96">
              <w:rPr>
                <w:sz w:val="24"/>
                <w:szCs w:val="24"/>
              </w:rPr>
              <w:t xml:space="preserve"> </w:t>
            </w:r>
            <w:r w:rsidR="0065426E" w:rsidRPr="002E4F96">
              <w:rPr>
                <w:sz w:val="24"/>
                <w:szCs w:val="24"/>
              </w:rPr>
              <w:t xml:space="preserve"> </w:t>
            </w:r>
            <w:r w:rsidR="00F36CD0">
              <w:rPr>
                <w:sz w:val="24"/>
                <w:szCs w:val="24"/>
              </w:rPr>
              <w:t>No report this month because we are having the account audited by an external CPA and the December meeting will have a full report.</w:t>
            </w:r>
          </w:p>
          <w:p w14:paraId="0CA4B4C0" w14:textId="447FC5A6" w:rsidR="00B71D2D" w:rsidRDefault="00B71D2D" w:rsidP="00270013">
            <w:pPr>
              <w:rPr>
                <w:rFonts w:cstheme="minorHAnsi"/>
                <w:color w:val="000000"/>
                <w:sz w:val="24"/>
                <w:szCs w:val="24"/>
              </w:rPr>
            </w:pPr>
            <w:r>
              <w:rPr>
                <w:rFonts w:cstheme="minorHAnsi"/>
                <w:b/>
                <w:bCs/>
                <w:color w:val="000000"/>
                <w:sz w:val="24"/>
                <w:szCs w:val="24"/>
              </w:rPr>
              <w:t xml:space="preserve">Constitution &amp; Bylaws: </w:t>
            </w:r>
            <w:r w:rsidR="00F36CD0">
              <w:rPr>
                <w:rFonts w:cstheme="minorHAnsi"/>
                <w:color w:val="000000"/>
                <w:sz w:val="24"/>
                <w:szCs w:val="24"/>
              </w:rPr>
              <w:t>Jennifer thanked everyone who gave input and voted on the Constitution &amp; Bylaws.  The next step is for them to be accepted by ACI.</w:t>
            </w:r>
          </w:p>
          <w:p w14:paraId="2ADD6854" w14:textId="7DF1C61C" w:rsidR="00F36CD0" w:rsidRPr="00B71D2D" w:rsidRDefault="00F36CD0" w:rsidP="00270013">
            <w:pPr>
              <w:rPr>
                <w:rFonts w:cstheme="minorHAnsi"/>
                <w:color w:val="000000"/>
                <w:sz w:val="24"/>
                <w:szCs w:val="24"/>
              </w:rPr>
            </w:pPr>
            <w:r w:rsidRPr="00F36CD0">
              <w:rPr>
                <w:rFonts w:cstheme="minorHAnsi"/>
                <w:b/>
                <w:bCs/>
                <w:color w:val="000000"/>
                <w:sz w:val="24"/>
                <w:szCs w:val="24"/>
              </w:rPr>
              <w:t>Newsletter Winner</w:t>
            </w:r>
            <w:r>
              <w:rPr>
                <w:rFonts w:cstheme="minorHAnsi"/>
                <w:color w:val="000000"/>
                <w:sz w:val="24"/>
                <w:szCs w:val="24"/>
              </w:rPr>
              <w:t>:  David Majkowski</w:t>
            </w:r>
            <w:r w:rsidR="00857F5D">
              <w:rPr>
                <w:rFonts w:cstheme="minorHAnsi"/>
                <w:color w:val="000000"/>
                <w:sz w:val="24"/>
                <w:szCs w:val="24"/>
              </w:rPr>
              <w:t>’s</w:t>
            </w:r>
            <w:r>
              <w:rPr>
                <w:rFonts w:cstheme="minorHAnsi"/>
                <w:color w:val="000000"/>
                <w:sz w:val="24"/>
                <w:szCs w:val="24"/>
              </w:rPr>
              <w:t xml:space="preserve"> </w:t>
            </w:r>
            <w:r w:rsidR="00857F5D">
              <w:rPr>
                <w:rFonts w:cstheme="minorHAnsi"/>
                <w:color w:val="000000"/>
                <w:sz w:val="24"/>
                <w:szCs w:val="24"/>
              </w:rPr>
              <w:t xml:space="preserve">suggested new </w:t>
            </w:r>
            <w:r>
              <w:rPr>
                <w:rFonts w:cstheme="minorHAnsi"/>
                <w:color w:val="000000"/>
                <w:sz w:val="24"/>
                <w:szCs w:val="24"/>
              </w:rPr>
              <w:t>name won the surveys--</w:t>
            </w:r>
            <w:r w:rsidR="00857F5D">
              <w:rPr>
                <w:rFonts w:cstheme="minorHAnsi"/>
                <w:color w:val="000000"/>
                <w:sz w:val="24"/>
                <w:szCs w:val="24"/>
              </w:rPr>
              <w:t>The</w:t>
            </w:r>
            <w:r>
              <w:rPr>
                <w:rFonts w:cstheme="minorHAnsi"/>
                <w:color w:val="000000"/>
                <w:sz w:val="24"/>
                <w:szCs w:val="24"/>
              </w:rPr>
              <w:t xml:space="preserve"> North Texas Roundup.  The prize that was ordered for his prize was shipped </w:t>
            </w:r>
            <w:r w:rsidR="00857F5D">
              <w:rPr>
                <w:rFonts w:cstheme="minorHAnsi"/>
                <w:color w:val="000000"/>
                <w:sz w:val="24"/>
                <w:szCs w:val="24"/>
              </w:rPr>
              <w:t>wrong,</w:t>
            </w:r>
            <w:r>
              <w:rPr>
                <w:rFonts w:cstheme="minorHAnsi"/>
                <w:color w:val="000000"/>
                <w:sz w:val="24"/>
                <w:szCs w:val="24"/>
              </w:rPr>
              <w:t xml:space="preserve"> so this has been reordered.</w:t>
            </w:r>
          </w:p>
          <w:p w14:paraId="5E78E929" w14:textId="3B1F7EB2" w:rsidR="00873653" w:rsidRPr="002E4F96" w:rsidRDefault="00873653" w:rsidP="00270013">
            <w:pPr>
              <w:rPr>
                <w:rFonts w:cstheme="minorHAnsi"/>
                <w:sz w:val="24"/>
                <w:szCs w:val="24"/>
              </w:rPr>
            </w:pPr>
            <w:r w:rsidRPr="002E4F96">
              <w:rPr>
                <w:rFonts w:cstheme="minorHAnsi"/>
                <w:b/>
                <w:bCs/>
                <w:color w:val="000000"/>
                <w:sz w:val="24"/>
                <w:szCs w:val="24"/>
              </w:rPr>
              <w:t>Membership Chair:</w:t>
            </w:r>
            <w:r w:rsidRPr="002E4F96">
              <w:rPr>
                <w:rFonts w:cstheme="minorHAnsi"/>
                <w:color w:val="000000"/>
                <w:sz w:val="24"/>
                <w:szCs w:val="24"/>
              </w:rPr>
              <w:t xml:space="preserve"> </w:t>
            </w:r>
            <w:r w:rsidR="00D751C1" w:rsidRPr="002E4F96">
              <w:rPr>
                <w:rFonts w:cstheme="minorHAnsi"/>
                <w:color w:val="000000"/>
                <w:sz w:val="24"/>
                <w:szCs w:val="24"/>
              </w:rPr>
              <w:t xml:space="preserve"> </w:t>
            </w:r>
            <w:r w:rsidR="00F36CD0">
              <w:rPr>
                <w:rFonts w:cstheme="minorHAnsi"/>
                <w:color w:val="000000"/>
                <w:sz w:val="24"/>
                <w:szCs w:val="24"/>
              </w:rPr>
              <w:t xml:space="preserve">We have about six new members from the last month, which has been fairly standard for each month.  December Rally is now sold out so if anyone needs to </w:t>
            </w:r>
            <w:r w:rsidR="00857F5D">
              <w:rPr>
                <w:rFonts w:cstheme="minorHAnsi"/>
                <w:color w:val="000000"/>
                <w:sz w:val="24"/>
                <w:szCs w:val="24"/>
              </w:rPr>
              <w:t>cancel,</w:t>
            </w:r>
            <w:r w:rsidR="00F36CD0">
              <w:rPr>
                <w:rFonts w:cstheme="minorHAnsi"/>
                <w:color w:val="000000"/>
                <w:sz w:val="24"/>
                <w:szCs w:val="24"/>
              </w:rPr>
              <w:t xml:space="preserve"> please let Tom know so he can call those on the waitlist.  Tom also requests that the club order new name tags for all of the new officers.</w:t>
            </w:r>
          </w:p>
          <w:p w14:paraId="395802AC" w14:textId="26453F18" w:rsidR="00F36CD0" w:rsidRDefault="00F36CD0" w:rsidP="00D714CA">
            <w:pPr>
              <w:rPr>
                <w:sz w:val="24"/>
                <w:szCs w:val="24"/>
              </w:rPr>
            </w:pPr>
            <w:r>
              <w:rPr>
                <w:b/>
                <w:bCs/>
                <w:sz w:val="24"/>
                <w:szCs w:val="24"/>
              </w:rPr>
              <w:t xml:space="preserve">Social Media: </w:t>
            </w:r>
            <w:r>
              <w:rPr>
                <w:sz w:val="24"/>
                <w:szCs w:val="24"/>
              </w:rPr>
              <w:t xml:space="preserve">Maribeth Pappas thanks everyone for the great attendance at all of our rallies this year, and those who hosted, including this weekend’s host Jack Clyne.  She asks what members would like to see when they use social media that is NTxAC or Airstream-related topics.  We have a wealth of knowledge in our club that could be shared with others.  Examples </w:t>
            </w:r>
            <w:r w:rsidR="00857F5D">
              <w:rPr>
                <w:sz w:val="24"/>
                <w:szCs w:val="24"/>
              </w:rPr>
              <w:t xml:space="preserve">for Facebook that she has in mind </w:t>
            </w:r>
            <w:r>
              <w:rPr>
                <w:sz w:val="24"/>
                <w:szCs w:val="24"/>
              </w:rPr>
              <w:t>are</w:t>
            </w:r>
            <w:r w:rsidR="00C2032C">
              <w:rPr>
                <w:sz w:val="24"/>
                <w:szCs w:val="24"/>
              </w:rPr>
              <w:t xml:space="preserve"> permanent</w:t>
            </w:r>
            <w:r>
              <w:rPr>
                <w:sz w:val="24"/>
                <w:szCs w:val="24"/>
              </w:rPr>
              <w:t xml:space="preserve"> threads </w:t>
            </w:r>
            <w:r w:rsidR="00857F5D">
              <w:rPr>
                <w:sz w:val="24"/>
                <w:szCs w:val="24"/>
              </w:rPr>
              <w:t xml:space="preserve">such as </w:t>
            </w:r>
            <w:r>
              <w:rPr>
                <w:sz w:val="24"/>
                <w:szCs w:val="24"/>
              </w:rPr>
              <w:t xml:space="preserve">awesome </w:t>
            </w:r>
            <w:r w:rsidR="00C2032C">
              <w:rPr>
                <w:sz w:val="24"/>
                <w:szCs w:val="24"/>
              </w:rPr>
              <w:t xml:space="preserve">camping spots, Airstream mechanics, best </w:t>
            </w:r>
            <w:r w:rsidR="00857F5D">
              <w:rPr>
                <w:sz w:val="24"/>
                <w:szCs w:val="24"/>
              </w:rPr>
              <w:t xml:space="preserve">Airstream-related </w:t>
            </w:r>
            <w:r w:rsidR="00C2032C">
              <w:rPr>
                <w:sz w:val="24"/>
                <w:szCs w:val="24"/>
              </w:rPr>
              <w:t>products, and repair questions.  We could also create temporary threads for time-limited topics like great Black Friday buys.</w:t>
            </w:r>
          </w:p>
          <w:p w14:paraId="380E138F" w14:textId="77777777" w:rsidR="00857F5D" w:rsidRDefault="00C2032C" w:rsidP="00D714CA">
            <w:pPr>
              <w:rPr>
                <w:sz w:val="24"/>
                <w:szCs w:val="24"/>
              </w:rPr>
            </w:pPr>
            <w:r w:rsidRPr="00C2032C">
              <w:rPr>
                <w:b/>
                <w:bCs/>
                <w:sz w:val="24"/>
                <w:szCs w:val="24"/>
              </w:rPr>
              <w:t>Next Year’s Rallies</w:t>
            </w:r>
            <w:r>
              <w:rPr>
                <w:sz w:val="24"/>
                <w:szCs w:val="24"/>
              </w:rPr>
              <w:t>: Next year</w:t>
            </w:r>
            <w:r w:rsidR="00857F5D">
              <w:rPr>
                <w:sz w:val="24"/>
                <w:szCs w:val="24"/>
              </w:rPr>
              <w:t xml:space="preserve">’s events are all </w:t>
            </w:r>
            <w:r>
              <w:rPr>
                <w:sz w:val="24"/>
                <w:szCs w:val="24"/>
              </w:rPr>
              <w:t>planned out</w:t>
            </w:r>
            <w:r w:rsidR="00857F5D">
              <w:rPr>
                <w:sz w:val="24"/>
                <w:szCs w:val="24"/>
              </w:rPr>
              <w:t>:</w:t>
            </w:r>
          </w:p>
          <w:p w14:paraId="67BA2CA1" w14:textId="77777777" w:rsidR="00857F5D" w:rsidRDefault="00C2032C" w:rsidP="00D714CA">
            <w:pPr>
              <w:rPr>
                <w:sz w:val="24"/>
                <w:szCs w:val="24"/>
              </w:rPr>
            </w:pPr>
            <w:r w:rsidRPr="00857F5D">
              <w:rPr>
                <w:b/>
                <w:bCs/>
                <w:sz w:val="24"/>
                <w:szCs w:val="24"/>
              </w:rPr>
              <w:t>January</w:t>
            </w:r>
            <w:r w:rsidR="00857F5D" w:rsidRPr="00857F5D">
              <w:rPr>
                <w:b/>
                <w:bCs/>
                <w:sz w:val="24"/>
                <w:szCs w:val="24"/>
              </w:rPr>
              <w:t>:</w:t>
            </w:r>
            <w:r>
              <w:rPr>
                <w:sz w:val="24"/>
                <w:szCs w:val="24"/>
              </w:rPr>
              <w:t xml:space="preserve"> Reason for Freezin’ at NTAC will be hosted by Steve Woodward and Maxi Millican.  The food contest this year will be pies, any type of pie.  She has been unsuccessful finding a nice place with an indoor rally room for the month of February so there will not be a local club rally that month. </w:t>
            </w:r>
          </w:p>
          <w:p w14:paraId="1E494869" w14:textId="77777777" w:rsidR="00857F5D" w:rsidRDefault="00C2032C" w:rsidP="00D714CA">
            <w:pPr>
              <w:rPr>
                <w:sz w:val="24"/>
                <w:szCs w:val="24"/>
              </w:rPr>
            </w:pPr>
            <w:r w:rsidRPr="00857F5D">
              <w:rPr>
                <w:b/>
                <w:bCs/>
                <w:sz w:val="24"/>
                <w:szCs w:val="24"/>
              </w:rPr>
              <w:lastRenderedPageBreak/>
              <w:t>March</w:t>
            </w:r>
            <w:r w:rsidR="00857F5D" w:rsidRPr="00857F5D">
              <w:rPr>
                <w:b/>
                <w:bCs/>
                <w:sz w:val="24"/>
                <w:szCs w:val="24"/>
              </w:rPr>
              <w:t>:</w:t>
            </w:r>
            <w:r>
              <w:rPr>
                <w:sz w:val="24"/>
                <w:szCs w:val="24"/>
              </w:rPr>
              <w:t xml:space="preserve"> </w:t>
            </w:r>
            <w:r w:rsidR="00857F5D">
              <w:rPr>
                <w:sz w:val="24"/>
                <w:szCs w:val="24"/>
              </w:rPr>
              <w:t xml:space="preserve">We </w:t>
            </w:r>
            <w:r>
              <w:rPr>
                <w:sz w:val="24"/>
                <w:szCs w:val="24"/>
              </w:rPr>
              <w:t xml:space="preserve">will be in Dublin on St Patrick’s Day weekend at Moore’s RV Park.  Saturday Dublin has a parade and many St. Patrick’s Day related activities.  </w:t>
            </w:r>
          </w:p>
          <w:p w14:paraId="374AE1BD" w14:textId="77777777" w:rsidR="00857F5D" w:rsidRDefault="00C2032C" w:rsidP="00D714CA">
            <w:pPr>
              <w:rPr>
                <w:sz w:val="24"/>
                <w:szCs w:val="24"/>
              </w:rPr>
            </w:pPr>
            <w:r w:rsidRPr="00857F5D">
              <w:rPr>
                <w:b/>
                <w:bCs/>
                <w:sz w:val="24"/>
                <w:szCs w:val="24"/>
              </w:rPr>
              <w:t>April</w:t>
            </w:r>
            <w:r w:rsidR="00857F5D">
              <w:rPr>
                <w:sz w:val="24"/>
                <w:szCs w:val="24"/>
              </w:rPr>
              <w:t>:</w:t>
            </w:r>
            <w:r>
              <w:rPr>
                <w:sz w:val="24"/>
                <w:szCs w:val="24"/>
              </w:rPr>
              <w:t xml:space="preserve"> </w:t>
            </w:r>
            <w:r w:rsidR="00857F5D">
              <w:rPr>
                <w:sz w:val="24"/>
                <w:szCs w:val="24"/>
              </w:rPr>
              <w:t>W</w:t>
            </w:r>
            <w:r>
              <w:rPr>
                <w:sz w:val="24"/>
                <w:szCs w:val="24"/>
              </w:rPr>
              <w:t>e will meet the 27-29</w:t>
            </w:r>
            <w:r w:rsidRPr="00C2032C">
              <w:rPr>
                <w:sz w:val="24"/>
                <w:szCs w:val="24"/>
                <w:vertAlign w:val="superscript"/>
              </w:rPr>
              <w:t>th</w:t>
            </w:r>
            <w:r>
              <w:rPr>
                <w:sz w:val="24"/>
                <w:szCs w:val="24"/>
              </w:rPr>
              <w:t xml:space="preserve"> at Coffee Creek RV Park, where there is an indoor rally room we can use for free, hosted by Bruce and Michelle Toney.  All quilters are invited to bring a quilt for a quilt show, and then Sunday the Brandon’s will lead a caravan to Bandera </w:t>
            </w:r>
            <w:r w:rsidR="00857F5D">
              <w:rPr>
                <w:sz w:val="24"/>
                <w:szCs w:val="24"/>
              </w:rPr>
              <w:t xml:space="preserve">through Fredericksburg </w:t>
            </w:r>
            <w:r>
              <w:rPr>
                <w:sz w:val="24"/>
                <w:szCs w:val="24"/>
              </w:rPr>
              <w:t xml:space="preserve">for the Region 9 Rally.  </w:t>
            </w:r>
          </w:p>
          <w:p w14:paraId="20F731CF" w14:textId="77777777" w:rsidR="00857F5D" w:rsidRDefault="00857F5D" w:rsidP="00D714CA">
            <w:pPr>
              <w:rPr>
                <w:sz w:val="24"/>
                <w:szCs w:val="24"/>
              </w:rPr>
            </w:pPr>
            <w:r>
              <w:rPr>
                <w:b/>
                <w:bCs/>
                <w:sz w:val="24"/>
                <w:szCs w:val="24"/>
              </w:rPr>
              <w:t>May:</w:t>
            </w:r>
            <w:r w:rsidR="00C2032C">
              <w:rPr>
                <w:sz w:val="24"/>
                <w:szCs w:val="24"/>
              </w:rPr>
              <w:t xml:space="preserve"> </w:t>
            </w:r>
            <w:r>
              <w:rPr>
                <w:sz w:val="24"/>
                <w:szCs w:val="24"/>
              </w:rPr>
              <w:t xml:space="preserve">Our May </w:t>
            </w:r>
            <w:r w:rsidR="00C2032C">
              <w:rPr>
                <w:sz w:val="24"/>
                <w:szCs w:val="24"/>
              </w:rPr>
              <w:t>rally will be the Region 9 rally</w:t>
            </w:r>
            <w:r>
              <w:rPr>
                <w:sz w:val="24"/>
                <w:szCs w:val="24"/>
              </w:rPr>
              <w:t xml:space="preserve"> May 1-5 in Bandera</w:t>
            </w:r>
            <w:r w:rsidR="00C2032C">
              <w:rPr>
                <w:sz w:val="24"/>
                <w:szCs w:val="24"/>
              </w:rPr>
              <w:t xml:space="preserve">.  </w:t>
            </w:r>
          </w:p>
          <w:p w14:paraId="65CFB53D" w14:textId="3611BFC3" w:rsidR="00857F5D" w:rsidRDefault="00C2032C" w:rsidP="00D714CA">
            <w:pPr>
              <w:rPr>
                <w:sz w:val="24"/>
                <w:szCs w:val="24"/>
              </w:rPr>
            </w:pPr>
            <w:r w:rsidRPr="00857F5D">
              <w:rPr>
                <w:b/>
                <w:bCs/>
                <w:sz w:val="24"/>
                <w:szCs w:val="24"/>
              </w:rPr>
              <w:t>June</w:t>
            </w:r>
            <w:r w:rsidR="00857F5D">
              <w:rPr>
                <w:b/>
                <w:bCs/>
                <w:sz w:val="24"/>
                <w:szCs w:val="24"/>
              </w:rPr>
              <w:t>:</w:t>
            </w:r>
            <w:r>
              <w:rPr>
                <w:sz w:val="24"/>
                <w:szCs w:val="24"/>
              </w:rPr>
              <w:t xml:space="preserve"> </w:t>
            </w:r>
            <w:r w:rsidR="00857F5D">
              <w:rPr>
                <w:sz w:val="24"/>
                <w:szCs w:val="24"/>
              </w:rPr>
              <w:t>We need a</w:t>
            </w:r>
            <w:r>
              <w:rPr>
                <w:sz w:val="24"/>
                <w:szCs w:val="24"/>
              </w:rPr>
              <w:t xml:space="preserve"> host </w:t>
            </w:r>
            <w:r w:rsidR="00857F5D">
              <w:rPr>
                <w:sz w:val="24"/>
                <w:szCs w:val="24"/>
              </w:rPr>
              <w:t xml:space="preserve">for the </w:t>
            </w:r>
            <w:r w:rsidR="00490AED">
              <w:rPr>
                <w:sz w:val="24"/>
                <w:szCs w:val="24"/>
              </w:rPr>
              <w:t>rally,</w:t>
            </w:r>
            <w:r w:rsidR="00857F5D">
              <w:rPr>
                <w:sz w:val="24"/>
                <w:szCs w:val="24"/>
              </w:rPr>
              <w:t xml:space="preserve"> </w:t>
            </w:r>
            <w:r>
              <w:rPr>
                <w:sz w:val="24"/>
                <w:szCs w:val="24"/>
              </w:rPr>
              <w:t xml:space="preserve">but </w:t>
            </w:r>
            <w:r w:rsidR="00857F5D">
              <w:rPr>
                <w:sz w:val="24"/>
                <w:szCs w:val="24"/>
              </w:rPr>
              <w:t xml:space="preserve">we are reserved at the </w:t>
            </w:r>
            <w:r>
              <w:rPr>
                <w:sz w:val="24"/>
                <w:szCs w:val="24"/>
              </w:rPr>
              <w:t xml:space="preserve">Dinosaur Valley </w:t>
            </w:r>
            <w:r w:rsidR="00857F5D">
              <w:rPr>
                <w:sz w:val="24"/>
                <w:szCs w:val="24"/>
              </w:rPr>
              <w:t xml:space="preserve">RV Park </w:t>
            </w:r>
            <w:r>
              <w:rPr>
                <w:sz w:val="24"/>
                <w:szCs w:val="24"/>
              </w:rPr>
              <w:t>in Glen Rose</w:t>
            </w:r>
            <w:r w:rsidR="00857F5D">
              <w:rPr>
                <w:sz w:val="24"/>
                <w:szCs w:val="24"/>
              </w:rPr>
              <w:t>, a lovely welcoming</w:t>
            </w:r>
            <w:r>
              <w:rPr>
                <w:sz w:val="24"/>
                <w:szCs w:val="24"/>
              </w:rPr>
              <w:t xml:space="preserve"> </w:t>
            </w:r>
            <w:r w:rsidR="00857F5D">
              <w:rPr>
                <w:sz w:val="24"/>
                <w:szCs w:val="24"/>
              </w:rPr>
              <w:t>park with a</w:t>
            </w:r>
            <w:r>
              <w:rPr>
                <w:sz w:val="24"/>
                <w:szCs w:val="24"/>
              </w:rPr>
              <w:t xml:space="preserve"> nice rally room and two swimming pools.  Because it will be warm this</w:t>
            </w:r>
            <w:r w:rsidR="00857F5D">
              <w:rPr>
                <w:sz w:val="24"/>
                <w:szCs w:val="24"/>
              </w:rPr>
              <w:t xml:space="preserve"> time of year, this event</w:t>
            </w:r>
            <w:r>
              <w:rPr>
                <w:sz w:val="24"/>
                <w:szCs w:val="24"/>
              </w:rPr>
              <w:t xml:space="preserve"> will be themed as a family pool party.  Allana requests someone to step up to host.  No rally in July</w:t>
            </w:r>
            <w:r w:rsidR="00857F5D">
              <w:rPr>
                <w:sz w:val="24"/>
                <w:szCs w:val="24"/>
              </w:rPr>
              <w:t xml:space="preserve">. </w:t>
            </w:r>
          </w:p>
          <w:p w14:paraId="68FAAD19" w14:textId="77777777" w:rsidR="00857F5D" w:rsidRDefault="00C2032C" w:rsidP="00D714CA">
            <w:pPr>
              <w:rPr>
                <w:sz w:val="24"/>
                <w:szCs w:val="24"/>
              </w:rPr>
            </w:pPr>
            <w:r w:rsidRPr="00857F5D">
              <w:rPr>
                <w:b/>
                <w:bCs/>
                <w:sz w:val="24"/>
                <w:szCs w:val="24"/>
              </w:rPr>
              <w:t>August</w:t>
            </w:r>
            <w:r w:rsidR="00857F5D">
              <w:rPr>
                <w:b/>
                <w:bCs/>
                <w:sz w:val="24"/>
                <w:szCs w:val="24"/>
              </w:rPr>
              <w:t xml:space="preserve">: </w:t>
            </w:r>
            <w:r w:rsidR="00857F5D" w:rsidRPr="00857F5D">
              <w:rPr>
                <w:sz w:val="24"/>
                <w:szCs w:val="24"/>
              </w:rPr>
              <w:t>T</w:t>
            </w:r>
            <w:r w:rsidR="00857F5D">
              <w:rPr>
                <w:sz w:val="24"/>
                <w:szCs w:val="24"/>
              </w:rPr>
              <w:t>here will be a planned</w:t>
            </w:r>
            <w:r>
              <w:rPr>
                <w:sz w:val="24"/>
                <w:szCs w:val="24"/>
              </w:rPr>
              <w:t xml:space="preserve"> </w:t>
            </w:r>
            <w:r w:rsidR="00857F5D">
              <w:rPr>
                <w:sz w:val="24"/>
                <w:szCs w:val="24"/>
              </w:rPr>
              <w:t>gathering,</w:t>
            </w:r>
            <w:r>
              <w:rPr>
                <w:sz w:val="24"/>
                <w:szCs w:val="24"/>
              </w:rPr>
              <w:t xml:space="preserve"> but it will not be a camp-out.  </w:t>
            </w:r>
          </w:p>
          <w:p w14:paraId="3EAB7CE6" w14:textId="4DE3FBA5" w:rsidR="00490AED" w:rsidRDefault="00C2032C" w:rsidP="00D714CA">
            <w:pPr>
              <w:rPr>
                <w:sz w:val="24"/>
                <w:szCs w:val="24"/>
              </w:rPr>
            </w:pPr>
            <w:r w:rsidRPr="00857F5D">
              <w:rPr>
                <w:b/>
                <w:bCs/>
                <w:sz w:val="24"/>
                <w:szCs w:val="24"/>
              </w:rPr>
              <w:t>September</w:t>
            </w:r>
            <w:r w:rsidR="00857F5D">
              <w:rPr>
                <w:b/>
                <w:bCs/>
                <w:sz w:val="24"/>
                <w:szCs w:val="24"/>
              </w:rPr>
              <w:t>:</w:t>
            </w:r>
            <w:r w:rsidR="002B7F51">
              <w:rPr>
                <w:sz w:val="24"/>
                <w:szCs w:val="24"/>
              </w:rPr>
              <w:t xml:space="preserve"> </w:t>
            </w:r>
            <w:r w:rsidR="00490AED">
              <w:rPr>
                <w:sz w:val="24"/>
                <w:szCs w:val="24"/>
              </w:rPr>
              <w:t>We will</w:t>
            </w:r>
            <w:r w:rsidR="002B7F51">
              <w:rPr>
                <w:sz w:val="24"/>
                <w:szCs w:val="24"/>
              </w:rPr>
              <w:t xml:space="preserve"> have two rallies—the first is a repeat of Wally’s Workshop September 13-15</w:t>
            </w:r>
            <w:r w:rsidR="002B7F51" w:rsidRPr="002B7F51">
              <w:rPr>
                <w:sz w:val="24"/>
                <w:szCs w:val="24"/>
                <w:vertAlign w:val="superscript"/>
              </w:rPr>
              <w:t>th</w:t>
            </w:r>
            <w:r w:rsidR="002B7F51">
              <w:rPr>
                <w:sz w:val="24"/>
                <w:szCs w:val="24"/>
              </w:rPr>
              <w:t xml:space="preserve"> accompanied by a Luau; this rally is hosted by the Brandons and the Woodwards.  The next week we will begin a road trip to Sedalia at Caddo Lake State Park September 21st through 23</w:t>
            </w:r>
            <w:r w:rsidR="002B7F51" w:rsidRPr="002B7F51">
              <w:rPr>
                <w:sz w:val="24"/>
                <w:szCs w:val="24"/>
                <w:vertAlign w:val="superscript"/>
              </w:rPr>
              <w:t>rd</w:t>
            </w:r>
            <w:r w:rsidR="00490AED">
              <w:rPr>
                <w:sz w:val="24"/>
                <w:szCs w:val="24"/>
              </w:rPr>
              <w:t>.</w:t>
            </w:r>
            <w:r w:rsidR="002B7F51">
              <w:rPr>
                <w:sz w:val="24"/>
                <w:szCs w:val="24"/>
              </w:rPr>
              <w:t xml:space="preserve"> </w:t>
            </w:r>
          </w:p>
          <w:p w14:paraId="44922277" w14:textId="77777777" w:rsidR="00490AED" w:rsidRDefault="00490AED" w:rsidP="00D714CA">
            <w:pPr>
              <w:rPr>
                <w:sz w:val="24"/>
                <w:szCs w:val="24"/>
              </w:rPr>
            </w:pPr>
            <w:r>
              <w:rPr>
                <w:b/>
                <w:bCs/>
                <w:sz w:val="24"/>
                <w:szCs w:val="24"/>
              </w:rPr>
              <w:t xml:space="preserve">October: </w:t>
            </w:r>
            <w:r>
              <w:rPr>
                <w:sz w:val="24"/>
                <w:szCs w:val="24"/>
              </w:rPr>
              <w:t xml:space="preserve">ACI Rally in Sedalia October 4-11th.  </w:t>
            </w:r>
          </w:p>
          <w:p w14:paraId="74C52BF1" w14:textId="77777777" w:rsidR="00490AED" w:rsidRDefault="00490AED" w:rsidP="00D714CA">
            <w:pPr>
              <w:rPr>
                <w:sz w:val="24"/>
                <w:szCs w:val="24"/>
              </w:rPr>
            </w:pPr>
            <w:r>
              <w:rPr>
                <w:b/>
                <w:bCs/>
                <w:sz w:val="24"/>
                <w:szCs w:val="24"/>
              </w:rPr>
              <w:t xml:space="preserve">November: </w:t>
            </w:r>
            <w:r w:rsidR="002B7F51">
              <w:rPr>
                <w:sz w:val="24"/>
                <w:szCs w:val="24"/>
              </w:rPr>
              <w:t>Our Installation Rally will be at the Boulders in Tyler November 15-17</w:t>
            </w:r>
            <w:r w:rsidR="002B7F51" w:rsidRPr="002B7F51">
              <w:rPr>
                <w:sz w:val="24"/>
                <w:szCs w:val="24"/>
                <w:vertAlign w:val="superscript"/>
              </w:rPr>
              <w:t>th</w:t>
            </w:r>
            <w:r w:rsidR="002B7F51">
              <w:rPr>
                <w:sz w:val="24"/>
                <w:szCs w:val="24"/>
              </w:rPr>
              <w:t xml:space="preserve">, hosted by Maribeth Pappas.  </w:t>
            </w:r>
          </w:p>
          <w:p w14:paraId="471DFD5D" w14:textId="2BBE7635" w:rsidR="00C2032C" w:rsidRPr="00F36CD0" w:rsidRDefault="00490AED" w:rsidP="00D714CA">
            <w:pPr>
              <w:rPr>
                <w:sz w:val="24"/>
                <w:szCs w:val="24"/>
              </w:rPr>
            </w:pPr>
            <w:r>
              <w:rPr>
                <w:b/>
                <w:bCs/>
                <w:sz w:val="24"/>
                <w:szCs w:val="24"/>
              </w:rPr>
              <w:t xml:space="preserve">December: </w:t>
            </w:r>
            <w:r w:rsidR="002B7F51">
              <w:rPr>
                <w:sz w:val="24"/>
                <w:szCs w:val="24"/>
              </w:rPr>
              <w:t>The Holiday Rally will be again at the Vineyards December 6-8</w:t>
            </w:r>
            <w:r w:rsidR="002B7F51" w:rsidRPr="002B7F51">
              <w:rPr>
                <w:sz w:val="24"/>
                <w:szCs w:val="24"/>
                <w:vertAlign w:val="superscript"/>
              </w:rPr>
              <w:t>th</w:t>
            </w:r>
            <w:r w:rsidR="002B7F51">
              <w:rPr>
                <w:sz w:val="24"/>
                <w:szCs w:val="24"/>
                <w:vertAlign w:val="superscript"/>
              </w:rPr>
              <w:t xml:space="preserve"> </w:t>
            </w:r>
            <w:r w:rsidR="002B7F51">
              <w:rPr>
                <w:sz w:val="24"/>
                <w:szCs w:val="24"/>
              </w:rPr>
              <w:t xml:space="preserve">hosted by Tom and Allana Patterson.  Maribeth brought up that we will be creating an Event page on Facebook that will have all of these rally dates easy to find.  The schedule will also go out to everyone via email for any who do not use Facebook. These </w:t>
            </w:r>
            <w:r>
              <w:rPr>
                <w:sz w:val="24"/>
                <w:szCs w:val="24"/>
              </w:rPr>
              <w:t xml:space="preserve">emails </w:t>
            </w:r>
            <w:r w:rsidR="002B7F51">
              <w:rPr>
                <w:sz w:val="24"/>
                <w:szCs w:val="24"/>
              </w:rPr>
              <w:t>all come from airstream99@gmail.com.</w:t>
            </w:r>
          </w:p>
          <w:p w14:paraId="31D98F4D" w14:textId="25492C13" w:rsidR="00F36CD0" w:rsidRDefault="002B7F51" w:rsidP="00D714CA">
            <w:pPr>
              <w:rPr>
                <w:b/>
                <w:bCs/>
                <w:sz w:val="24"/>
                <w:szCs w:val="24"/>
              </w:rPr>
            </w:pPr>
            <w:r>
              <w:rPr>
                <w:b/>
                <w:bCs/>
                <w:sz w:val="24"/>
                <w:szCs w:val="24"/>
              </w:rPr>
              <w:t>Installation:</w:t>
            </w:r>
          </w:p>
          <w:p w14:paraId="6391C832" w14:textId="64184E94" w:rsidR="002B7F51" w:rsidRPr="003C1F52" w:rsidRDefault="002B7F51" w:rsidP="002B7F51">
            <w:pPr>
              <w:pStyle w:val="ListParagraph"/>
              <w:numPr>
                <w:ilvl w:val="0"/>
                <w:numId w:val="18"/>
              </w:numPr>
              <w:rPr>
                <w:b/>
                <w:bCs/>
                <w:sz w:val="24"/>
                <w:szCs w:val="24"/>
              </w:rPr>
            </w:pPr>
            <w:r>
              <w:rPr>
                <w:sz w:val="24"/>
                <w:szCs w:val="24"/>
              </w:rPr>
              <w:t>Jennifer Dice thanked everyone for their engagement and comradery this year.  Our rallies have been largely sold out, members have formed good friendships and stepped out to help leading the club.  She requests that this is perpetuated over the years ahead and invites any interested to come talk to past or current leaders if they have questions about what roles involve and what they might do to reach out.  She thanked Maribeth for arranging this year’s rallies, including the great descriptions she gave to each location.  Jennifer also thanked Allana for her work on the newsletter over these last years and Tom for how welcoming he is to all of our new members.</w:t>
            </w:r>
            <w:r w:rsidR="003C1F52">
              <w:rPr>
                <w:sz w:val="24"/>
                <w:szCs w:val="24"/>
              </w:rPr>
              <w:t xml:space="preserve">  Jennifer introduced David Majkowski and Ann Clark </w:t>
            </w:r>
            <w:r w:rsidR="00490AED">
              <w:rPr>
                <w:sz w:val="24"/>
                <w:szCs w:val="24"/>
              </w:rPr>
              <w:t xml:space="preserve">and thanked them </w:t>
            </w:r>
            <w:r w:rsidR="003C1F52">
              <w:rPr>
                <w:sz w:val="24"/>
                <w:szCs w:val="24"/>
              </w:rPr>
              <w:t>for stepping up to take over the newsletter</w:t>
            </w:r>
            <w:r w:rsidR="00490AED">
              <w:rPr>
                <w:sz w:val="24"/>
                <w:szCs w:val="24"/>
              </w:rPr>
              <w:t xml:space="preserve">, </w:t>
            </w:r>
            <w:r w:rsidR="003C1F52">
              <w:rPr>
                <w:sz w:val="24"/>
                <w:szCs w:val="24"/>
              </w:rPr>
              <w:t>implementing updates so that members can be fully engaged with our club.  She thanked Ed Wilson for stepping up as our “club photographer” and the many beautiful pictures he has put on social media to demonstrate the fun we have in our gatherings.  Brett Biegler and Jeff Pappas are recognized for being our most entertaining MC’s and announcers throughout our events as are the Brandons for supporting the club’s aims over the year.  Jennifer then introduced Millie O’Donnell and invited her to begin our ceremony as the Vice President of the ACI IBT.</w:t>
            </w:r>
          </w:p>
          <w:p w14:paraId="0D1C7CCB" w14:textId="1C960AC9" w:rsidR="003C1F52" w:rsidRPr="002B7F51" w:rsidRDefault="003C1F52" w:rsidP="002B7F51">
            <w:pPr>
              <w:pStyle w:val="ListParagraph"/>
              <w:numPr>
                <w:ilvl w:val="0"/>
                <w:numId w:val="18"/>
              </w:numPr>
              <w:rPr>
                <w:b/>
                <w:bCs/>
                <w:sz w:val="24"/>
                <w:szCs w:val="24"/>
              </w:rPr>
            </w:pPr>
            <w:r>
              <w:rPr>
                <w:sz w:val="24"/>
                <w:szCs w:val="24"/>
              </w:rPr>
              <w:t xml:space="preserve">Millie relayed how she ended up moving to Texas and has transferred her home membership this week to the North </w:t>
            </w:r>
            <w:r w:rsidR="000409EC">
              <w:rPr>
                <w:sz w:val="24"/>
                <w:szCs w:val="24"/>
              </w:rPr>
              <w:t>Texas</w:t>
            </w:r>
            <w:r>
              <w:rPr>
                <w:sz w:val="24"/>
                <w:szCs w:val="24"/>
              </w:rPr>
              <w:t xml:space="preserve"> Airstream Club from her previous Southeastern membership.  She also </w:t>
            </w:r>
            <w:r>
              <w:rPr>
                <w:sz w:val="24"/>
                <w:szCs w:val="24"/>
              </w:rPr>
              <w:lastRenderedPageBreak/>
              <w:t xml:space="preserve">conveyed her appreciation for the way our rally went through this weekend.  She recalled the time she was asked to help out and reluctantly agreed but found she has truly enjoyed leadership and it has not </w:t>
            </w:r>
            <w:r w:rsidR="00490AED">
              <w:rPr>
                <w:sz w:val="24"/>
                <w:szCs w:val="24"/>
              </w:rPr>
              <w:t>been</w:t>
            </w:r>
            <w:r>
              <w:rPr>
                <w:sz w:val="24"/>
                <w:szCs w:val="24"/>
              </w:rPr>
              <w:t xml:space="preserve"> hard.  And whatever you do you can do while you camp!  Ed Wilson (Treasurer), Ann and Lynn Clark (Directors), Allana Patterson and Tom Jenson (President and First Mate), Michael (Vice President) and Debbie Hooker (VP lady), Henry Wilson (Director), and Maxi Millican (Director) joined Millie in front for their installation, and Millie reminded everyone that the club still needs a secretary.</w:t>
            </w:r>
            <w:r w:rsidR="006E16CB">
              <w:rPr>
                <w:sz w:val="24"/>
                <w:szCs w:val="24"/>
              </w:rPr>
              <w:t xml:space="preserve"> These new leaders agreed to take their respective roles were installed. Also recognized were the new members from 2023 in attendance, Karen and Greg King.</w:t>
            </w:r>
          </w:p>
          <w:p w14:paraId="6DFB6462" w14:textId="1C7D664E" w:rsidR="006E16CB" w:rsidRPr="006E16CB" w:rsidRDefault="006E16CB" w:rsidP="00E67495">
            <w:pPr>
              <w:rPr>
                <w:sz w:val="24"/>
                <w:szCs w:val="24"/>
              </w:rPr>
            </w:pPr>
            <w:r w:rsidRPr="006E16CB">
              <w:rPr>
                <w:sz w:val="24"/>
                <w:szCs w:val="24"/>
              </w:rPr>
              <w:t>Allana announced that Jill Fearing has</w:t>
            </w:r>
            <w:r>
              <w:rPr>
                <w:b/>
                <w:bCs/>
                <w:sz w:val="24"/>
                <w:szCs w:val="24"/>
              </w:rPr>
              <w:t xml:space="preserve"> </w:t>
            </w:r>
            <w:r w:rsidRPr="006E16CB">
              <w:rPr>
                <w:sz w:val="24"/>
                <w:szCs w:val="24"/>
              </w:rPr>
              <w:t>agreed to act as the NTxAC Parliamentarian</w:t>
            </w:r>
            <w:r>
              <w:rPr>
                <w:sz w:val="24"/>
                <w:szCs w:val="24"/>
              </w:rPr>
              <w:t xml:space="preserve"> and introduced her</w:t>
            </w:r>
            <w:r w:rsidRPr="006E16CB">
              <w:rPr>
                <w:sz w:val="24"/>
                <w:szCs w:val="24"/>
              </w:rPr>
              <w:t>.</w:t>
            </w:r>
            <w:r>
              <w:rPr>
                <w:sz w:val="24"/>
                <w:szCs w:val="24"/>
              </w:rPr>
              <w:t xml:space="preserve">  Ann Clark </w:t>
            </w:r>
            <w:r w:rsidR="00150D06">
              <w:rPr>
                <w:sz w:val="24"/>
                <w:szCs w:val="24"/>
              </w:rPr>
              <w:t xml:space="preserve">noted that the entire schedule for the Holiday Rally will be </w:t>
            </w:r>
            <w:r w:rsidR="00490AED">
              <w:rPr>
                <w:sz w:val="24"/>
                <w:szCs w:val="24"/>
              </w:rPr>
              <w:t>in the coming Newsletter as well as posted online.</w:t>
            </w:r>
            <w:r w:rsidRPr="006E16CB">
              <w:rPr>
                <w:sz w:val="24"/>
                <w:szCs w:val="24"/>
              </w:rPr>
              <w:t xml:space="preserve"> </w:t>
            </w:r>
          </w:p>
          <w:p w14:paraId="0E7A0A45" w14:textId="409C6768" w:rsidR="007C5888" w:rsidRPr="00490AED" w:rsidRDefault="00921BBC" w:rsidP="00E67495">
            <w:pPr>
              <w:rPr>
                <w:sz w:val="24"/>
                <w:szCs w:val="24"/>
              </w:rPr>
            </w:pPr>
            <w:r>
              <w:rPr>
                <w:b/>
                <w:bCs/>
                <w:sz w:val="24"/>
                <w:szCs w:val="24"/>
              </w:rPr>
              <w:t xml:space="preserve">Region 9 Rally in </w:t>
            </w:r>
            <w:r w:rsidR="003C1F52">
              <w:rPr>
                <w:b/>
                <w:bCs/>
                <w:sz w:val="24"/>
                <w:szCs w:val="24"/>
              </w:rPr>
              <w:t>Bandera</w:t>
            </w:r>
            <w:r>
              <w:rPr>
                <w:b/>
                <w:bCs/>
                <w:sz w:val="24"/>
                <w:szCs w:val="24"/>
              </w:rPr>
              <w:t xml:space="preserve">: </w:t>
            </w:r>
            <w:r w:rsidR="00490AED">
              <w:rPr>
                <w:sz w:val="24"/>
                <w:szCs w:val="24"/>
              </w:rPr>
              <w:t>Anna Brandon relayed that the link for registration for the Region 9 rally has been posted on Facebook and will be sent out by Mailchimp later today.  The rally will sell out quickly as there are only 100 spaces available, although the region president is attempting to find a second spillover location.  The JotForm will ask if a member and/or partner will be donating blood, but the actual appointment for the blood draw is through a second link that is also posted in tandem with the registration link.  This will be a fun rally with the well-known Texas Swing band the Western Flyers providing entertainment Saturday night.  Registration cost is $380 per couple or $280 per single and includes all entertainment and most meals.</w:t>
            </w:r>
          </w:p>
          <w:p w14:paraId="0D5D0C22" w14:textId="35BC55A1" w:rsidR="00B2347B" w:rsidRPr="00490AED" w:rsidRDefault="00DC5EE4" w:rsidP="006E16CB">
            <w:pPr>
              <w:rPr>
                <w:sz w:val="24"/>
                <w:szCs w:val="24"/>
              </w:rPr>
            </w:pPr>
            <w:r>
              <w:rPr>
                <w:b/>
                <w:bCs/>
                <w:sz w:val="24"/>
                <w:szCs w:val="24"/>
              </w:rPr>
              <w:t xml:space="preserve">Closing Comments: </w:t>
            </w:r>
            <w:r w:rsidR="00490AED">
              <w:rPr>
                <w:sz w:val="24"/>
                <w:szCs w:val="24"/>
              </w:rPr>
              <w:t>Jennifer wrapped up the meeting by expressing her gratitude to the First Mate, Dan Dice, for all of his help this year of her presidency.</w:t>
            </w:r>
          </w:p>
          <w:p w14:paraId="77E3EC1C" w14:textId="310B3A0A" w:rsidR="00982238" w:rsidRPr="002E4F96" w:rsidRDefault="002E4F96" w:rsidP="00E67495">
            <w:pPr>
              <w:rPr>
                <w:sz w:val="24"/>
                <w:szCs w:val="24"/>
              </w:rPr>
            </w:pPr>
            <w:r w:rsidRPr="002E4F96">
              <w:rPr>
                <w:b/>
                <w:bCs/>
                <w:sz w:val="24"/>
                <w:szCs w:val="24"/>
              </w:rPr>
              <w:t>Adjourn</w:t>
            </w:r>
            <w:r w:rsidR="009E2A81">
              <w:rPr>
                <w:b/>
                <w:bCs/>
                <w:sz w:val="24"/>
                <w:szCs w:val="24"/>
              </w:rPr>
              <w:t>ed at 1</w:t>
            </w:r>
            <w:r w:rsidR="00490AED">
              <w:rPr>
                <w:b/>
                <w:bCs/>
                <w:sz w:val="24"/>
                <w:szCs w:val="24"/>
              </w:rPr>
              <w:t>1:45</w:t>
            </w:r>
          </w:p>
          <w:p w14:paraId="5FB648C1" w14:textId="77777777" w:rsidR="00896162" w:rsidRPr="002E4F96" w:rsidRDefault="00896162" w:rsidP="00896162">
            <w:pPr>
              <w:rPr>
                <w:sz w:val="24"/>
                <w:szCs w:val="24"/>
              </w:rPr>
            </w:pPr>
          </w:p>
          <w:p w14:paraId="0DE2DF35" w14:textId="5399A5EE" w:rsidR="00601EC8" w:rsidRPr="002E4F96" w:rsidRDefault="00601EC8" w:rsidP="006E6C60">
            <w:pPr>
              <w:pStyle w:val="ListParagraph"/>
              <w:spacing w:after="80"/>
              <w:ind w:left="0"/>
              <w:rPr>
                <w:sz w:val="24"/>
                <w:szCs w:val="24"/>
              </w:rPr>
            </w:pPr>
          </w:p>
          <w:p w14:paraId="27353476" w14:textId="63BA813E" w:rsidR="00470733" w:rsidRPr="002E4F96" w:rsidRDefault="00470733" w:rsidP="0060230B">
            <w:pPr>
              <w:pStyle w:val="ListParagraph"/>
              <w:ind w:left="0"/>
              <w:rPr>
                <w:sz w:val="24"/>
                <w:szCs w:val="24"/>
              </w:rPr>
            </w:pP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719A95F9" w:rsidR="00470733" w:rsidRDefault="00470733"/>
    <w:sectPr w:rsidR="00470733" w:rsidSect="00982238">
      <w:headerReference w:type="default" r:id="rId7"/>
      <w:footerReference w:type="default" r:id="rId8"/>
      <w:pgSz w:w="12240" w:h="15840"/>
      <w:pgMar w:top="576" w:right="576" w:bottom="80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14CF" w14:textId="77777777" w:rsidR="005B66CF" w:rsidRDefault="005B66CF">
      <w:pPr>
        <w:spacing w:after="0"/>
      </w:pPr>
      <w:r>
        <w:separator/>
      </w:r>
    </w:p>
  </w:endnote>
  <w:endnote w:type="continuationSeparator" w:id="0">
    <w:p w14:paraId="741E042A" w14:textId="77777777" w:rsidR="005B66CF" w:rsidRDefault="005B66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21CF" w14:textId="77777777" w:rsidR="005B66CF" w:rsidRDefault="005B66CF">
      <w:pPr>
        <w:spacing w:after="0"/>
      </w:pPr>
      <w:r>
        <w:separator/>
      </w:r>
    </w:p>
  </w:footnote>
  <w:footnote w:type="continuationSeparator" w:id="0">
    <w:p w14:paraId="61D7E955" w14:textId="77777777" w:rsidR="005B66CF" w:rsidRDefault="005B66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Content>
      <w:p w14:paraId="36558E1F" w14:textId="141512B5" w:rsidR="00A40F09" w:rsidRDefault="00A36600">
        <w:pPr>
          <w:pStyle w:val="Title"/>
        </w:pPr>
        <w:r>
          <w:t>Meeting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4916"/>
    <w:multiLevelType w:val="hybridMultilevel"/>
    <w:tmpl w:val="156C4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4C99"/>
    <w:multiLevelType w:val="hybridMultilevel"/>
    <w:tmpl w:val="2A42A192"/>
    <w:lvl w:ilvl="0" w:tplc="F06285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766ED"/>
    <w:multiLevelType w:val="hybridMultilevel"/>
    <w:tmpl w:val="DE0AE886"/>
    <w:lvl w:ilvl="0" w:tplc="FF1A0C6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A1853"/>
    <w:multiLevelType w:val="hybridMultilevel"/>
    <w:tmpl w:val="4C34B4CE"/>
    <w:lvl w:ilvl="0" w:tplc="00D8C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404983"/>
    <w:multiLevelType w:val="hybridMultilevel"/>
    <w:tmpl w:val="763C4EA0"/>
    <w:lvl w:ilvl="0" w:tplc="6E74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550128">
    <w:abstractNumId w:val="9"/>
  </w:num>
  <w:num w:numId="2" w16cid:durableId="113259348">
    <w:abstractNumId w:val="7"/>
  </w:num>
  <w:num w:numId="3" w16cid:durableId="2087218994">
    <w:abstractNumId w:val="6"/>
  </w:num>
  <w:num w:numId="4" w16cid:durableId="697580222">
    <w:abstractNumId w:val="5"/>
  </w:num>
  <w:num w:numId="5" w16cid:durableId="1477068950">
    <w:abstractNumId w:val="4"/>
  </w:num>
  <w:num w:numId="6" w16cid:durableId="355621255">
    <w:abstractNumId w:val="8"/>
  </w:num>
  <w:num w:numId="7" w16cid:durableId="1489786556">
    <w:abstractNumId w:val="3"/>
  </w:num>
  <w:num w:numId="8" w16cid:durableId="1785230596">
    <w:abstractNumId w:val="2"/>
  </w:num>
  <w:num w:numId="9" w16cid:durableId="550699009">
    <w:abstractNumId w:val="1"/>
  </w:num>
  <w:num w:numId="10" w16cid:durableId="1481537078">
    <w:abstractNumId w:val="0"/>
  </w:num>
  <w:num w:numId="11" w16cid:durableId="1295213541">
    <w:abstractNumId w:val="15"/>
  </w:num>
  <w:num w:numId="12" w16cid:durableId="114298799">
    <w:abstractNumId w:val="12"/>
  </w:num>
  <w:num w:numId="13" w16cid:durableId="1625115451">
    <w:abstractNumId w:val="13"/>
  </w:num>
  <w:num w:numId="14" w16cid:durableId="178087297">
    <w:abstractNumId w:val="11"/>
  </w:num>
  <w:num w:numId="15" w16cid:durableId="1606114522">
    <w:abstractNumId w:val="14"/>
  </w:num>
  <w:num w:numId="16" w16cid:durableId="753939689">
    <w:abstractNumId w:val="16"/>
  </w:num>
  <w:num w:numId="17" w16cid:durableId="299040782">
    <w:abstractNumId w:val="17"/>
  </w:num>
  <w:num w:numId="18" w16cid:durableId="731739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409EC"/>
    <w:rsid w:val="000521CA"/>
    <w:rsid w:val="00061104"/>
    <w:rsid w:val="000657B2"/>
    <w:rsid w:val="000B4A87"/>
    <w:rsid w:val="000E3731"/>
    <w:rsid w:val="000E6CA6"/>
    <w:rsid w:val="000F27A7"/>
    <w:rsid w:val="0010120A"/>
    <w:rsid w:val="001436CB"/>
    <w:rsid w:val="00150D06"/>
    <w:rsid w:val="001A7254"/>
    <w:rsid w:val="001A789B"/>
    <w:rsid w:val="001C2C8F"/>
    <w:rsid w:val="001F6B82"/>
    <w:rsid w:val="00201B9D"/>
    <w:rsid w:val="0021221C"/>
    <w:rsid w:val="002301F8"/>
    <w:rsid w:val="002354DA"/>
    <w:rsid w:val="002363BD"/>
    <w:rsid w:val="00270013"/>
    <w:rsid w:val="002A0968"/>
    <w:rsid w:val="002A0ECE"/>
    <w:rsid w:val="002B7F51"/>
    <w:rsid w:val="002D747F"/>
    <w:rsid w:val="002E0CC8"/>
    <w:rsid w:val="002E156F"/>
    <w:rsid w:val="002E4F96"/>
    <w:rsid w:val="002F06E1"/>
    <w:rsid w:val="002F0D0A"/>
    <w:rsid w:val="002F0F3A"/>
    <w:rsid w:val="002F440B"/>
    <w:rsid w:val="00313147"/>
    <w:rsid w:val="003143BB"/>
    <w:rsid w:val="003178BB"/>
    <w:rsid w:val="00342574"/>
    <w:rsid w:val="0034533A"/>
    <w:rsid w:val="0036558A"/>
    <w:rsid w:val="003657E0"/>
    <w:rsid w:val="003A0FBC"/>
    <w:rsid w:val="003B780E"/>
    <w:rsid w:val="003C0B2F"/>
    <w:rsid w:val="003C1F52"/>
    <w:rsid w:val="003D5CF1"/>
    <w:rsid w:val="003E0009"/>
    <w:rsid w:val="00404FC1"/>
    <w:rsid w:val="00470733"/>
    <w:rsid w:val="00481483"/>
    <w:rsid w:val="004866D2"/>
    <w:rsid w:val="00490AED"/>
    <w:rsid w:val="004F6A9A"/>
    <w:rsid w:val="00525956"/>
    <w:rsid w:val="0057417F"/>
    <w:rsid w:val="00574869"/>
    <w:rsid w:val="00581D19"/>
    <w:rsid w:val="00584325"/>
    <w:rsid w:val="005A4AE5"/>
    <w:rsid w:val="005B66CF"/>
    <w:rsid w:val="005D0E7C"/>
    <w:rsid w:val="005D5289"/>
    <w:rsid w:val="005F71C0"/>
    <w:rsid w:val="00601EC8"/>
    <w:rsid w:val="0060230B"/>
    <w:rsid w:val="00603F86"/>
    <w:rsid w:val="006227DB"/>
    <w:rsid w:val="00634B1C"/>
    <w:rsid w:val="00636B36"/>
    <w:rsid w:val="0065426E"/>
    <w:rsid w:val="00690C98"/>
    <w:rsid w:val="006A6C8A"/>
    <w:rsid w:val="006A7CFD"/>
    <w:rsid w:val="006B40BA"/>
    <w:rsid w:val="006D0740"/>
    <w:rsid w:val="006E16CB"/>
    <w:rsid w:val="006E6C60"/>
    <w:rsid w:val="00700877"/>
    <w:rsid w:val="00706295"/>
    <w:rsid w:val="00707510"/>
    <w:rsid w:val="00771BF6"/>
    <w:rsid w:val="00785C64"/>
    <w:rsid w:val="007917AE"/>
    <w:rsid w:val="007B7D3B"/>
    <w:rsid w:val="007C5888"/>
    <w:rsid w:val="007E5D28"/>
    <w:rsid w:val="007F25A7"/>
    <w:rsid w:val="00802884"/>
    <w:rsid w:val="00814D53"/>
    <w:rsid w:val="0082236A"/>
    <w:rsid w:val="00823208"/>
    <w:rsid w:val="008325FA"/>
    <w:rsid w:val="00857F5D"/>
    <w:rsid w:val="00861586"/>
    <w:rsid w:val="00873653"/>
    <w:rsid w:val="00896162"/>
    <w:rsid w:val="008A1317"/>
    <w:rsid w:val="008B5EDB"/>
    <w:rsid w:val="008C2B0F"/>
    <w:rsid w:val="008D7424"/>
    <w:rsid w:val="009060D5"/>
    <w:rsid w:val="00921BBC"/>
    <w:rsid w:val="009361EB"/>
    <w:rsid w:val="0095100C"/>
    <w:rsid w:val="009519AE"/>
    <w:rsid w:val="00956F7A"/>
    <w:rsid w:val="009770B3"/>
    <w:rsid w:val="00982238"/>
    <w:rsid w:val="00986298"/>
    <w:rsid w:val="009929EC"/>
    <w:rsid w:val="009E2A81"/>
    <w:rsid w:val="00A02A98"/>
    <w:rsid w:val="00A303AF"/>
    <w:rsid w:val="00A36600"/>
    <w:rsid w:val="00A403FA"/>
    <w:rsid w:val="00A40F09"/>
    <w:rsid w:val="00A60C5C"/>
    <w:rsid w:val="00A62902"/>
    <w:rsid w:val="00A63046"/>
    <w:rsid w:val="00A65215"/>
    <w:rsid w:val="00A708AF"/>
    <w:rsid w:val="00A9043F"/>
    <w:rsid w:val="00AB6532"/>
    <w:rsid w:val="00AC72EE"/>
    <w:rsid w:val="00AD21A1"/>
    <w:rsid w:val="00AD25C6"/>
    <w:rsid w:val="00AE66C1"/>
    <w:rsid w:val="00AF277F"/>
    <w:rsid w:val="00B2347B"/>
    <w:rsid w:val="00B60797"/>
    <w:rsid w:val="00B674AB"/>
    <w:rsid w:val="00B71D2D"/>
    <w:rsid w:val="00BA1CD1"/>
    <w:rsid w:val="00BB6696"/>
    <w:rsid w:val="00BC7510"/>
    <w:rsid w:val="00BD3841"/>
    <w:rsid w:val="00BD6D1F"/>
    <w:rsid w:val="00C00F77"/>
    <w:rsid w:val="00C2032C"/>
    <w:rsid w:val="00C40CDF"/>
    <w:rsid w:val="00C94C58"/>
    <w:rsid w:val="00CC3D6B"/>
    <w:rsid w:val="00CD6259"/>
    <w:rsid w:val="00D02A4A"/>
    <w:rsid w:val="00D26914"/>
    <w:rsid w:val="00D37F2D"/>
    <w:rsid w:val="00D42E1D"/>
    <w:rsid w:val="00D714CA"/>
    <w:rsid w:val="00D751C1"/>
    <w:rsid w:val="00D842DC"/>
    <w:rsid w:val="00D86C4B"/>
    <w:rsid w:val="00D90E6C"/>
    <w:rsid w:val="00D9718B"/>
    <w:rsid w:val="00DA1486"/>
    <w:rsid w:val="00DC5EE4"/>
    <w:rsid w:val="00DD1F4E"/>
    <w:rsid w:val="00DE7C97"/>
    <w:rsid w:val="00E01654"/>
    <w:rsid w:val="00E14AB0"/>
    <w:rsid w:val="00E25E2A"/>
    <w:rsid w:val="00E334F6"/>
    <w:rsid w:val="00E54987"/>
    <w:rsid w:val="00E602CE"/>
    <w:rsid w:val="00E6308D"/>
    <w:rsid w:val="00E67495"/>
    <w:rsid w:val="00EC261F"/>
    <w:rsid w:val="00EC4863"/>
    <w:rsid w:val="00EE2E2E"/>
    <w:rsid w:val="00EE2F6A"/>
    <w:rsid w:val="00F36CD0"/>
    <w:rsid w:val="00F5287F"/>
    <w:rsid w:val="00F926C7"/>
    <w:rsid w:val="00FD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3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0A3384"/>
    <w:rsid w:val="00143D45"/>
    <w:rsid w:val="002664A0"/>
    <w:rsid w:val="00311A4A"/>
    <w:rsid w:val="0032622F"/>
    <w:rsid w:val="003339A8"/>
    <w:rsid w:val="00357665"/>
    <w:rsid w:val="00442D6F"/>
    <w:rsid w:val="004E6456"/>
    <w:rsid w:val="004F2259"/>
    <w:rsid w:val="00560301"/>
    <w:rsid w:val="005A355B"/>
    <w:rsid w:val="00633B5D"/>
    <w:rsid w:val="0063481D"/>
    <w:rsid w:val="00692DE2"/>
    <w:rsid w:val="006C21B5"/>
    <w:rsid w:val="008122C7"/>
    <w:rsid w:val="0081269B"/>
    <w:rsid w:val="008145CB"/>
    <w:rsid w:val="008F257E"/>
    <w:rsid w:val="00966FA5"/>
    <w:rsid w:val="00B32870"/>
    <w:rsid w:val="00B978DB"/>
    <w:rsid w:val="00BD31B7"/>
    <w:rsid w:val="00C47DC4"/>
    <w:rsid w:val="00C7169B"/>
    <w:rsid w:val="00CC309A"/>
    <w:rsid w:val="00D16BE1"/>
    <w:rsid w:val="00DF14C6"/>
    <w:rsid w:val="00E557EA"/>
    <w:rsid w:val="00EA4849"/>
    <w:rsid w:val="00EB6E88"/>
    <w:rsid w:val="00F667AC"/>
    <w:rsid w:val="00F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Meeting</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2</cp:revision>
  <cp:lastPrinted>2022-06-11T17:22:00Z</cp:lastPrinted>
  <dcterms:created xsi:type="dcterms:W3CDTF">2023-11-20T13:08:00Z</dcterms:created>
  <dcterms:modified xsi:type="dcterms:W3CDTF">2023-11-20T13:08:00Z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